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5"/>
        </w:tabs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附件：</w:t>
      </w:r>
    </w:p>
    <w:p>
      <w:pPr>
        <w:spacing w:beforeLines="100" w:afterLines="100" w:line="60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/>
          <w:sz w:val="32"/>
          <w:szCs w:val="32"/>
        </w:rPr>
        <w:t>揭阳市高层次人才随迁配偶安置申请表</w:t>
      </w:r>
    </w:p>
    <w:bookmarkEnd w:id="0"/>
    <w:tbl>
      <w:tblPr>
        <w:tblStyle w:val="5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1317"/>
        <w:gridCol w:w="23"/>
        <w:gridCol w:w="887"/>
        <w:gridCol w:w="1458"/>
        <w:gridCol w:w="284"/>
        <w:gridCol w:w="567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</w:rPr>
              <w:t>一、高层次人才信息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姓名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性别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民族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出生年月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籍贯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联系方式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工作单位及职务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人才类别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证书号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引进时间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9356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/>
                <w:sz w:val="30"/>
                <w:szCs w:val="30"/>
              </w:rPr>
              <w:t>二、随迁配偶信息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姓名</w:t>
            </w:r>
          </w:p>
        </w:tc>
        <w:tc>
          <w:tcPr>
            <w:tcW w:w="131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性别</w:t>
            </w: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出生年月</w:t>
            </w:r>
          </w:p>
        </w:tc>
        <w:tc>
          <w:tcPr>
            <w:tcW w:w="131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籍贯</w:t>
            </w: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现工作单位及职务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单位性质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□机关单位</w:t>
            </w:r>
            <w:r>
              <w:rPr>
                <w:rFonts w:ascii="方正仿宋简体" w:hAnsi="Times New Roman" w:eastAsia="方正仿宋简体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□参公事业单位</w:t>
            </w:r>
            <w:r>
              <w:rPr>
                <w:rFonts w:ascii="方正仿宋简体" w:hAnsi="Times New Roman" w:eastAsia="方正仿宋简体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□事业单位</w:t>
            </w:r>
            <w:r>
              <w:rPr>
                <w:rFonts w:ascii="方正仿宋简体" w:hAnsi="Times New Roman" w:eastAsia="方正仿宋简体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□国有企业</w:t>
            </w:r>
            <w:r>
              <w:rPr>
                <w:rFonts w:ascii="方正仿宋简体" w:hAnsi="Times New Roman" w:eastAsia="方正仿宋简体"/>
                <w:sz w:val="24"/>
                <w:szCs w:val="24"/>
              </w:rPr>
              <w:t xml:space="preserve">  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本人身份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□公务员（含参公）□事业编或机关工勤</w:t>
            </w:r>
            <w:r>
              <w:rPr>
                <w:rFonts w:ascii="方正仿宋简体" w:hAnsi="Times New Roman" w:eastAsia="方正仿宋简体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□国有企业干部职工</w:t>
            </w:r>
            <w:r>
              <w:rPr>
                <w:rFonts w:ascii="方正仿宋简体" w:hAnsi="Times New Roman" w:eastAsia="方正仿宋简体"/>
                <w:sz w:val="24"/>
                <w:szCs w:val="24"/>
              </w:rPr>
              <w:t xml:space="preserve"> 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学习经历</w:t>
            </w: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（从高中填起，含继续教育经历）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工作经历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（起始时间、工作单位、岗位）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本人就业意向</w:t>
            </w:r>
          </w:p>
        </w:tc>
        <w:tc>
          <w:tcPr>
            <w:tcW w:w="7796" w:type="dxa"/>
            <w:gridSpan w:val="8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                 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签字：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人才所在单位意见</w:t>
            </w:r>
          </w:p>
        </w:tc>
        <w:tc>
          <w:tcPr>
            <w:tcW w:w="7796" w:type="dxa"/>
            <w:gridSpan w:val="8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             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单位盖章：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市组织或人社部门意见</w:t>
            </w:r>
          </w:p>
        </w:tc>
        <w:tc>
          <w:tcPr>
            <w:tcW w:w="7796" w:type="dxa"/>
            <w:gridSpan w:val="8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             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单位盖章：</w:t>
            </w:r>
          </w:p>
          <w:p>
            <w:pPr>
              <w:tabs>
                <w:tab w:val="left" w:pos="5529"/>
              </w:tabs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属地组织或人社部门安置意见</w:t>
            </w:r>
            <w:r>
              <w:rPr>
                <w:rFonts w:hint="eastAsia" w:ascii="方正楷体简体" w:hAnsi="Times New Roman" w:eastAsia="方正楷体简体"/>
                <w:sz w:val="24"/>
                <w:szCs w:val="24"/>
              </w:rPr>
              <w:t>（转交属地安置时填写）</w:t>
            </w:r>
          </w:p>
        </w:tc>
        <w:tc>
          <w:tcPr>
            <w:tcW w:w="7796" w:type="dxa"/>
            <w:gridSpan w:val="8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             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单位盖章：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简体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sz w:val="30"/>
                <w:szCs w:val="30"/>
              </w:rPr>
              <w:t>备注</w:t>
            </w:r>
          </w:p>
        </w:tc>
        <w:tc>
          <w:tcPr>
            <w:tcW w:w="7796" w:type="dxa"/>
            <w:gridSpan w:val="8"/>
            <w:vAlign w:val="bottom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30"/>
                <w:szCs w:val="30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方正楷体简体" w:hAnsi="Times New Roman" w:eastAsia="方正楷体简体"/>
          <w:sz w:val="24"/>
          <w:szCs w:val="24"/>
        </w:rPr>
        <w:t>备注：本表连同其他申报材料一式</w:t>
      </w:r>
      <w:r>
        <w:rPr>
          <w:rFonts w:ascii="方正楷体简体" w:hAnsi="Times New Roman" w:eastAsia="方正楷体简体"/>
          <w:sz w:val="24"/>
          <w:szCs w:val="24"/>
        </w:rPr>
        <w:t>3</w:t>
      </w:r>
      <w:r>
        <w:rPr>
          <w:rFonts w:hint="eastAsia" w:ascii="方正楷体简体" w:hAnsi="Times New Roman" w:eastAsia="方正楷体简体"/>
          <w:sz w:val="24"/>
          <w:szCs w:val="24"/>
        </w:rPr>
        <w:t>份，市委组织部或市人社局、属地组织部门或人社部门、意向接收单位各留存一份。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NEU-BZ-S92" w:hAnsi="NEU-BZ-S92" w:eastAsia="NEU-BZ-S92"/>
        <w:sz w:val="24"/>
        <w:szCs w:val="24"/>
      </w:rPr>
    </w:pPr>
    <w:r>
      <w:rPr>
        <w:rFonts w:ascii="NEU-BZ-S92" w:hAnsi="NEU-BZ-S92" w:eastAsia="NEU-BZ-S92"/>
        <w:sz w:val="24"/>
        <w:szCs w:val="24"/>
      </w:rPr>
      <w:fldChar w:fldCharType="begin"/>
    </w:r>
    <w:r>
      <w:rPr>
        <w:rFonts w:ascii="NEU-BZ-S92" w:hAnsi="NEU-BZ-S92" w:eastAsia="NEU-BZ-S92"/>
        <w:sz w:val="24"/>
        <w:szCs w:val="24"/>
      </w:rPr>
      <w:instrText xml:space="preserve"> PAGE  \* ArabicDash  \* MERGEFORMAT </w:instrText>
    </w:r>
    <w:r>
      <w:rPr>
        <w:rFonts w:ascii="NEU-BZ-S92" w:hAnsi="NEU-BZ-S92" w:eastAsia="NEU-BZ-S92"/>
        <w:sz w:val="24"/>
        <w:szCs w:val="24"/>
      </w:rPr>
      <w:fldChar w:fldCharType="separate"/>
    </w:r>
    <w:r>
      <w:rPr>
        <w:rFonts w:ascii="NEU-BZ-S92" w:hAnsi="NEU-BZ-S92" w:eastAsia="NEU-BZ-S92"/>
        <w:sz w:val="24"/>
        <w:szCs w:val="24"/>
      </w:rPr>
      <w:t>- 1 -</w:t>
    </w:r>
    <w:r>
      <w:rPr>
        <w:rFonts w:ascii="NEU-BZ-S92" w:hAnsi="NEU-BZ-S92" w:eastAsia="NEU-BZ-S92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NEU-BZ-S92" w:hAnsi="NEU-BZ-S92" w:eastAsia="NEU-BZ-S92"/>
        <w:sz w:val="24"/>
        <w:szCs w:val="24"/>
      </w:rPr>
    </w:pPr>
    <w:r>
      <w:rPr>
        <w:rFonts w:ascii="NEU-BZ-S92" w:hAnsi="NEU-BZ-S92" w:eastAsia="NEU-BZ-S92"/>
        <w:sz w:val="24"/>
        <w:szCs w:val="24"/>
      </w:rPr>
      <w:fldChar w:fldCharType="begin"/>
    </w:r>
    <w:r>
      <w:rPr>
        <w:rFonts w:ascii="NEU-BZ-S92" w:hAnsi="NEU-BZ-S92" w:eastAsia="NEU-BZ-S92"/>
        <w:sz w:val="24"/>
        <w:szCs w:val="24"/>
      </w:rPr>
      <w:instrText xml:space="preserve"> PAGE  \* ArabicDash  \* MERGEFORMAT </w:instrText>
    </w:r>
    <w:r>
      <w:rPr>
        <w:rFonts w:ascii="NEU-BZ-S92" w:hAnsi="NEU-BZ-S92" w:eastAsia="NEU-BZ-S92"/>
        <w:sz w:val="24"/>
        <w:szCs w:val="24"/>
      </w:rPr>
      <w:fldChar w:fldCharType="separate"/>
    </w:r>
    <w:r>
      <w:rPr>
        <w:rFonts w:ascii="NEU-BZ-S92" w:hAnsi="NEU-BZ-S92" w:eastAsia="NEU-BZ-S92"/>
        <w:sz w:val="24"/>
        <w:szCs w:val="24"/>
      </w:rPr>
      <w:t>- 8 -</w:t>
    </w:r>
    <w:r>
      <w:rPr>
        <w:rFonts w:ascii="NEU-BZ-S92" w:hAnsi="NEU-BZ-S92" w:eastAsia="NEU-BZ-S92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013"/>
    <w:rsid w:val="00001DCB"/>
    <w:rsid w:val="00012A9F"/>
    <w:rsid w:val="000363B9"/>
    <w:rsid w:val="0004099B"/>
    <w:rsid w:val="00042481"/>
    <w:rsid w:val="000447A2"/>
    <w:rsid w:val="0006558B"/>
    <w:rsid w:val="00067866"/>
    <w:rsid w:val="0009545F"/>
    <w:rsid w:val="000A2A7C"/>
    <w:rsid w:val="000D00FA"/>
    <w:rsid w:val="000E4E44"/>
    <w:rsid w:val="000F17E1"/>
    <w:rsid w:val="000F3E94"/>
    <w:rsid w:val="000F4D7A"/>
    <w:rsid w:val="001570F6"/>
    <w:rsid w:val="00170EAD"/>
    <w:rsid w:val="00170F6C"/>
    <w:rsid w:val="0017527B"/>
    <w:rsid w:val="001A1FA2"/>
    <w:rsid w:val="001B4E3D"/>
    <w:rsid w:val="001B6013"/>
    <w:rsid w:val="001C1062"/>
    <w:rsid w:val="001C22FC"/>
    <w:rsid w:val="001D0673"/>
    <w:rsid w:val="001F2E74"/>
    <w:rsid w:val="00220F19"/>
    <w:rsid w:val="0024261B"/>
    <w:rsid w:val="00277D6C"/>
    <w:rsid w:val="0028500E"/>
    <w:rsid w:val="002A55FE"/>
    <w:rsid w:val="002B7F64"/>
    <w:rsid w:val="002D7D93"/>
    <w:rsid w:val="002E0D5A"/>
    <w:rsid w:val="002E19D1"/>
    <w:rsid w:val="00300CDD"/>
    <w:rsid w:val="00323860"/>
    <w:rsid w:val="00333FB9"/>
    <w:rsid w:val="003366EE"/>
    <w:rsid w:val="003374AD"/>
    <w:rsid w:val="003400C2"/>
    <w:rsid w:val="00352C5A"/>
    <w:rsid w:val="00361D00"/>
    <w:rsid w:val="003672FF"/>
    <w:rsid w:val="00371EE6"/>
    <w:rsid w:val="00391937"/>
    <w:rsid w:val="003C2532"/>
    <w:rsid w:val="003C4A6D"/>
    <w:rsid w:val="003C73D9"/>
    <w:rsid w:val="003D2ED2"/>
    <w:rsid w:val="003E2C91"/>
    <w:rsid w:val="003F291E"/>
    <w:rsid w:val="003F5D50"/>
    <w:rsid w:val="00403735"/>
    <w:rsid w:val="004135FE"/>
    <w:rsid w:val="0041495A"/>
    <w:rsid w:val="00417DF3"/>
    <w:rsid w:val="00435991"/>
    <w:rsid w:val="00450130"/>
    <w:rsid w:val="004545EB"/>
    <w:rsid w:val="00472BC9"/>
    <w:rsid w:val="00486D43"/>
    <w:rsid w:val="0049389E"/>
    <w:rsid w:val="004A48FC"/>
    <w:rsid w:val="004C1846"/>
    <w:rsid w:val="004D08DC"/>
    <w:rsid w:val="005158F0"/>
    <w:rsid w:val="005160F5"/>
    <w:rsid w:val="00526723"/>
    <w:rsid w:val="005300C3"/>
    <w:rsid w:val="00537C0E"/>
    <w:rsid w:val="00545301"/>
    <w:rsid w:val="005632AA"/>
    <w:rsid w:val="00596A74"/>
    <w:rsid w:val="005B1AA8"/>
    <w:rsid w:val="005C7335"/>
    <w:rsid w:val="005D1C34"/>
    <w:rsid w:val="005D3C60"/>
    <w:rsid w:val="005E0C75"/>
    <w:rsid w:val="005E0F1D"/>
    <w:rsid w:val="005E2EAD"/>
    <w:rsid w:val="005E5877"/>
    <w:rsid w:val="00606CA1"/>
    <w:rsid w:val="0061400E"/>
    <w:rsid w:val="006206EC"/>
    <w:rsid w:val="00620A39"/>
    <w:rsid w:val="00626A48"/>
    <w:rsid w:val="00634195"/>
    <w:rsid w:val="006376DC"/>
    <w:rsid w:val="00637EF6"/>
    <w:rsid w:val="00655FCA"/>
    <w:rsid w:val="0067118A"/>
    <w:rsid w:val="00685D66"/>
    <w:rsid w:val="00687B0D"/>
    <w:rsid w:val="006918B9"/>
    <w:rsid w:val="006B64E8"/>
    <w:rsid w:val="006D52F6"/>
    <w:rsid w:val="006D6AB8"/>
    <w:rsid w:val="006E1CC9"/>
    <w:rsid w:val="006E5DEC"/>
    <w:rsid w:val="006F00D6"/>
    <w:rsid w:val="006F3898"/>
    <w:rsid w:val="006F5786"/>
    <w:rsid w:val="00700E9F"/>
    <w:rsid w:val="00704B5E"/>
    <w:rsid w:val="0071093B"/>
    <w:rsid w:val="00711B6E"/>
    <w:rsid w:val="007177D2"/>
    <w:rsid w:val="007240DB"/>
    <w:rsid w:val="00743682"/>
    <w:rsid w:val="007526E4"/>
    <w:rsid w:val="00752D70"/>
    <w:rsid w:val="00757329"/>
    <w:rsid w:val="00766DAF"/>
    <w:rsid w:val="00770E88"/>
    <w:rsid w:val="007737CF"/>
    <w:rsid w:val="00795E9E"/>
    <w:rsid w:val="007964A0"/>
    <w:rsid w:val="007A1D49"/>
    <w:rsid w:val="007A6993"/>
    <w:rsid w:val="007B386D"/>
    <w:rsid w:val="007B76DF"/>
    <w:rsid w:val="007D2F48"/>
    <w:rsid w:val="007D546A"/>
    <w:rsid w:val="007D6F4E"/>
    <w:rsid w:val="007E07F7"/>
    <w:rsid w:val="007E22C6"/>
    <w:rsid w:val="007F4BEC"/>
    <w:rsid w:val="0080290E"/>
    <w:rsid w:val="00803D23"/>
    <w:rsid w:val="008135E7"/>
    <w:rsid w:val="00814B2A"/>
    <w:rsid w:val="00817544"/>
    <w:rsid w:val="00824C4F"/>
    <w:rsid w:val="00841BC8"/>
    <w:rsid w:val="008462C5"/>
    <w:rsid w:val="00863A16"/>
    <w:rsid w:val="008722DD"/>
    <w:rsid w:val="0088222F"/>
    <w:rsid w:val="008862C6"/>
    <w:rsid w:val="008A4487"/>
    <w:rsid w:val="008C52EA"/>
    <w:rsid w:val="008D6D1A"/>
    <w:rsid w:val="008E4AD1"/>
    <w:rsid w:val="008E74AF"/>
    <w:rsid w:val="008F2D0D"/>
    <w:rsid w:val="009030DF"/>
    <w:rsid w:val="009177F7"/>
    <w:rsid w:val="009308A9"/>
    <w:rsid w:val="00940EE4"/>
    <w:rsid w:val="0095151A"/>
    <w:rsid w:val="00955F1D"/>
    <w:rsid w:val="00960A5C"/>
    <w:rsid w:val="00985630"/>
    <w:rsid w:val="00987DD8"/>
    <w:rsid w:val="0099721A"/>
    <w:rsid w:val="009C0151"/>
    <w:rsid w:val="009C643C"/>
    <w:rsid w:val="009D6F02"/>
    <w:rsid w:val="009F0673"/>
    <w:rsid w:val="00A025D3"/>
    <w:rsid w:val="00A06E42"/>
    <w:rsid w:val="00A17FD3"/>
    <w:rsid w:val="00A45ABE"/>
    <w:rsid w:val="00A533A5"/>
    <w:rsid w:val="00A927DB"/>
    <w:rsid w:val="00AA4DDB"/>
    <w:rsid w:val="00AB3AC9"/>
    <w:rsid w:val="00AD668B"/>
    <w:rsid w:val="00AF6A80"/>
    <w:rsid w:val="00AF6AA4"/>
    <w:rsid w:val="00B0006B"/>
    <w:rsid w:val="00B000E2"/>
    <w:rsid w:val="00B01C00"/>
    <w:rsid w:val="00B10B07"/>
    <w:rsid w:val="00B14803"/>
    <w:rsid w:val="00B34A5C"/>
    <w:rsid w:val="00B3614D"/>
    <w:rsid w:val="00B40159"/>
    <w:rsid w:val="00B41E3F"/>
    <w:rsid w:val="00B4248F"/>
    <w:rsid w:val="00B475D8"/>
    <w:rsid w:val="00B64C8D"/>
    <w:rsid w:val="00B64C96"/>
    <w:rsid w:val="00B65A3F"/>
    <w:rsid w:val="00B72D8D"/>
    <w:rsid w:val="00B7795F"/>
    <w:rsid w:val="00B933E0"/>
    <w:rsid w:val="00B938A8"/>
    <w:rsid w:val="00B94DFC"/>
    <w:rsid w:val="00BA556F"/>
    <w:rsid w:val="00BC1492"/>
    <w:rsid w:val="00BD3F2A"/>
    <w:rsid w:val="00BE0BC9"/>
    <w:rsid w:val="00BE77EF"/>
    <w:rsid w:val="00BF69E7"/>
    <w:rsid w:val="00C05DBB"/>
    <w:rsid w:val="00C10F9A"/>
    <w:rsid w:val="00C241DC"/>
    <w:rsid w:val="00C62FB6"/>
    <w:rsid w:val="00C63AE4"/>
    <w:rsid w:val="00C64DFE"/>
    <w:rsid w:val="00C65AEA"/>
    <w:rsid w:val="00C73FC9"/>
    <w:rsid w:val="00C76201"/>
    <w:rsid w:val="00C81F22"/>
    <w:rsid w:val="00C86CDA"/>
    <w:rsid w:val="00C95C2C"/>
    <w:rsid w:val="00CA57A4"/>
    <w:rsid w:val="00CB6E29"/>
    <w:rsid w:val="00CC018D"/>
    <w:rsid w:val="00CC4987"/>
    <w:rsid w:val="00CD69FE"/>
    <w:rsid w:val="00CE0477"/>
    <w:rsid w:val="00CF3CF4"/>
    <w:rsid w:val="00D15E68"/>
    <w:rsid w:val="00D47A90"/>
    <w:rsid w:val="00D56D9C"/>
    <w:rsid w:val="00D826A8"/>
    <w:rsid w:val="00DC3066"/>
    <w:rsid w:val="00DC3F3B"/>
    <w:rsid w:val="00DC48AD"/>
    <w:rsid w:val="00DC6416"/>
    <w:rsid w:val="00DD5EF3"/>
    <w:rsid w:val="00DE2F14"/>
    <w:rsid w:val="00DE6771"/>
    <w:rsid w:val="00DE7B2E"/>
    <w:rsid w:val="00DF4C45"/>
    <w:rsid w:val="00E01760"/>
    <w:rsid w:val="00E13AF5"/>
    <w:rsid w:val="00E24458"/>
    <w:rsid w:val="00E31D04"/>
    <w:rsid w:val="00E53B05"/>
    <w:rsid w:val="00E746B1"/>
    <w:rsid w:val="00E776AB"/>
    <w:rsid w:val="00E84A5B"/>
    <w:rsid w:val="00E86805"/>
    <w:rsid w:val="00EA56DE"/>
    <w:rsid w:val="00EB3FD5"/>
    <w:rsid w:val="00EB6907"/>
    <w:rsid w:val="00EC2E6D"/>
    <w:rsid w:val="00ED732D"/>
    <w:rsid w:val="00EE28F2"/>
    <w:rsid w:val="00EE7CCA"/>
    <w:rsid w:val="00F008F0"/>
    <w:rsid w:val="00F00FAE"/>
    <w:rsid w:val="00F05821"/>
    <w:rsid w:val="00F12375"/>
    <w:rsid w:val="00F2686D"/>
    <w:rsid w:val="00F53DE4"/>
    <w:rsid w:val="00F567C2"/>
    <w:rsid w:val="00F56F49"/>
    <w:rsid w:val="00F97828"/>
    <w:rsid w:val="00FB191B"/>
    <w:rsid w:val="00FB1E97"/>
    <w:rsid w:val="00FB2BD3"/>
    <w:rsid w:val="00FB70C9"/>
    <w:rsid w:val="00FB7891"/>
    <w:rsid w:val="00FC08C8"/>
    <w:rsid w:val="00FC28A9"/>
    <w:rsid w:val="00FD2791"/>
    <w:rsid w:val="00FE5C0D"/>
    <w:rsid w:val="194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1051</Words>
  <Characters>5994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2021-02-22T00:40:00Z</dcterms:created>
  <dc:creator>JYZZB</dc:creator>
  <cp:lastModifiedBy>chenlf</cp:lastModifiedBy>
  <cp:lastPrinted>2021-02-07T08:23:00Z</cp:lastPrinted>
  <dcterms:modified xsi:type="dcterms:W3CDTF">2021-02-23T08:57:26Z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