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8E" w:rsidRDefault="007B508E" w:rsidP="007B508E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7B508E" w:rsidRDefault="007B508E" w:rsidP="00204C0E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</w:p>
    <w:p w:rsidR="007B508E" w:rsidRDefault="00937EEC" w:rsidP="00204C0E">
      <w:pPr>
        <w:spacing w:line="579" w:lineRule="exact"/>
        <w:ind w:firstLineChars="300" w:firstLine="132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37EEC">
        <w:rPr>
          <w:rFonts w:ascii="方正小标宋简体" w:eastAsia="方正小标宋简体" w:hAnsi="方正小标宋简体" w:cs="方正小标宋简体" w:hint="eastAsia"/>
          <w:sz w:val="44"/>
          <w:szCs w:val="44"/>
        </w:rPr>
        <w:t>转归医疗服务价格项目申请表</w:t>
      </w:r>
    </w:p>
    <w:p w:rsidR="00937EEC" w:rsidRDefault="00937EEC" w:rsidP="00204C0E">
      <w:pPr>
        <w:spacing w:line="579" w:lineRule="exact"/>
        <w:rPr>
          <w:rFonts w:ascii="仿宋_GB2312" w:eastAsia="仿宋_GB2312" w:hAnsi="方正小标宋简体" w:cs="方正小标宋简体"/>
          <w:sz w:val="32"/>
          <w:szCs w:val="32"/>
        </w:rPr>
      </w:pPr>
    </w:p>
    <w:p w:rsidR="007B508E" w:rsidRPr="00932EA0" w:rsidRDefault="00937EEC" w:rsidP="007B508E">
      <w:pPr>
        <w:rPr>
          <w:rFonts w:ascii="仿宋_GB2312" w:eastAsia="仿宋_GB2312" w:hAnsi="方正小标宋简体" w:cs="方正小标宋简体"/>
          <w:sz w:val="24"/>
          <w:szCs w:val="24"/>
        </w:rPr>
      </w:pPr>
      <w:r w:rsidRPr="00932EA0">
        <w:rPr>
          <w:rFonts w:ascii="仿宋_GB2312" w:eastAsia="仿宋_GB2312" w:hAnsi="方正小标宋简体" w:cs="方正小标宋简体" w:hint="eastAsia"/>
          <w:sz w:val="24"/>
          <w:szCs w:val="24"/>
        </w:rPr>
        <w:t xml:space="preserve">申报单位（医疗机构公章）：      </w:t>
      </w:r>
      <w:r w:rsidR="00387322">
        <w:rPr>
          <w:rFonts w:ascii="仿宋_GB2312" w:eastAsia="仿宋_GB2312" w:hAnsi="方正小标宋简体" w:cs="方正小标宋简体" w:hint="eastAsia"/>
          <w:sz w:val="24"/>
          <w:szCs w:val="24"/>
        </w:rPr>
        <w:t xml:space="preserve">                   </w:t>
      </w:r>
      <w:r w:rsidRPr="00932EA0">
        <w:rPr>
          <w:rFonts w:ascii="仿宋_GB2312" w:eastAsia="仿宋_GB2312" w:hAnsi="方正小标宋简体" w:cs="方正小标宋简体" w:hint="eastAsia"/>
          <w:sz w:val="24"/>
          <w:szCs w:val="24"/>
        </w:rPr>
        <w:t xml:space="preserve"> 申报日期：</w:t>
      </w:r>
    </w:p>
    <w:tbl>
      <w:tblPr>
        <w:tblW w:w="9324" w:type="dxa"/>
        <w:jc w:val="center"/>
        <w:tblInd w:w="-2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581"/>
        <w:gridCol w:w="356"/>
        <w:gridCol w:w="619"/>
        <w:gridCol w:w="394"/>
        <w:gridCol w:w="487"/>
        <w:gridCol w:w="678"/>
        <w:gridCol w:w="444"/>
        <w:gridCol w:w="740"/>
        <w:gridCol w:w="560"/>
        <w:gridCol w:w="1124"/>
        <w:gridCol w:w="600"/>
        <w:gridCol w:w="349"/>
        <w:gridCol w:w="700"/>
        <w:gridCol w:w="609"/>
        <w:gridCol w:w="670"/>
      </w:tblGrid>
      <w:tr w:rsidR="007B508E" w:rsidTr="007718A0">
        <w:trPr>
          <w:jc w:val="center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财务分类</w:t>
            </w:r>
          </w:p>
        </w:tc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ind w:right="412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编码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项目名称</w:t>
            </w:r>
            <w:r w:rsidRPr="004900BA">
              <w:rPr>
                <w:rFonts w:ascii="黑体" w:eastAsia="黑体" w:hAnsi="黑体" w:cs="黑体" w:hint="eastAsia"/>
              </w:rPr>
              <w:object w:dxaOrig="19050" w:dyaOrig="44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7.25pt" o:ole="">
                  <v:imagedata r:id="rId8" o:title=""/>
                </v:shape>
                <o:OLEObject Type="Embed" ProgID="Equation.3" ShapeID="_x0000_i1025" DrawAspect="Content" ObjectID="_1633779491" r:id="rId9"/>
              </w:objec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ind w:right="691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项目内涵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除外内容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计价        单位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说明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总开展例数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开展该项目的医疗机构数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价  格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申请类别</w:t>
            </w:r>
          </w:p>
        </w:tc>
      </w:tr>
      <w:tr w:rsidR="007B508E" w:rsidTr="007718A0">
        <w:trPr>
          <w:trHeight w:val="1320"/>
          <w:jc w:val="center"/>
        </w:trPr>
        <w:tc>
          <w:tcPr>
            <w:tcW w:w="41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35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61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39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4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67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44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其中三级医院数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加权平均价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最高价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最低价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保留/不保留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基本/市场调节价</w:t>
            </w:r>
          </w:p>
        </w:tc>
      </w:tr>
      <w:tr w:rsidR="007B508E" w:rsidTr="007718A0">
        <w:trPr>
          <w:trHeight w:val="2835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7B508E" w:rsidTr="007718A0">
        <w:trPr>
          <w:trHeight w:val="2835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 w:rsidR="007B508E" w:rsidRDefault="007B508E" w:rsidP="007B508E"/>
    <w:p w:rsidR="003973AF" w:rsidRDefault="003973AF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A677D8" w:rsidRDefault="00A677D8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35542A" w:rsidRDefault="0035542A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A677D8" w:rsidRDefault="00A677D8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A677D8" w:rsidRDefault="00A677D8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A677D8" w:rsidRDefault="00A677D8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A677D8" w:rsidRDefault="00A677D8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A677D8" w:rsidRDefault="00A677D8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A677D8" w:rsidRDefault="00A677D8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B01346" w:rsidRDefault="00B01346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7A6661" w:rsidRDefault="007A6661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7A6661" w:rsidRDefault="007A6661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7A6661" w:rsidRDefault="007A6661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7A6661" w:rsidRDefault="007A6661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7A6661" w:rsidRDefault="007A6661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7A6661" w:rsidRDefault="007A6661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7A6661" w:rsidRDefault="007A6661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8C093F" w:rsidRDefault="008C093F" w:rsidP="00405EA2">
      <w:pPr>
        <w:spacing w:line="579" w:lineRule="exact"/>
        <w:rPr>
          <w:rFonts w:ascii="仿宋" w:eastAsia="仿宋" w:hAnsi="仿宋" w:cs="仿宋"/>
          <w:sz w:val="32"/>
          <w:szCs w:val="32"/>
        </w:rPr>
      </w:pPr>
    </w:p>
    <w:p w:rsidR="008C093F" w:rsidRDefault="008C093F" w:rsidP="0035542A">
      <w:pPr>
        <w:spacing w:line="579" w:lineRule="exact"/>
        <w:rPr>
          <w:rFonts w:ascii="仿宋" w:eastAsia="仿宋" w:hAnsi="仿宋" w:cs="仿宋"/>
          <w:sz w:val="32"/>
          <w:szCs w:val="32"/>
        </w:rPr>
      </w:pPr>
    </w:p>
    <w:p w:rsidR="00A677D8" w:rsidRDefault="00A677D8" w:rsidP="00A165E7">
      <w:pPr>
        <w:spacing w:line="579" w:lineRule="exact"/>
        <w:rPr>
          <w:rFonts w:ascii="仿宋" w:eastAsia="仿宋" w:hAnsi="仿宋" w:cs="仿宋"/>
          <w:sz w:val="32"/>
          <w:szCs w:val="32"/>
        </w:rPr>
      </w:pPr>
    </w:p>
    <w:p w:rsidR="001C4B02" w:rsidRPr="00B72EFA" w:rsidRDefault="005C21B0" w:rsidP="001E680E">
      <w:pPr>
        <w:spacing w:line="579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JD"/>
      <w:bookmarkEnd w:id="0"/>
      <w:r>
        <w:rPr>
          <w:rFonts w:ascii="黑体" w:eastAsia="黑体" w:hAnsi="黑体" w:cs="黑体" w:hint="eastAsia"/>
          <w:sz w:val="32"/>
          <w:szCs w:val="32"/>
        </w:rPr>
        <w:t>公开方式：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主动公开</w:t>
      </w:r>
    </w:p>
    <w:p w:rsidR="00405EA2" w:rsidRDefault="00405EA2" w:rsidP="003532A3">
      <w:pPr>
        <w:ind w:rightChars="114" w:right="239" w:firstLineChars="50" w:firstLine="160"/>
        <w:rPr>
          <w:rFonts w:ascii="仿宋_GB2312" w:eastAsia="仿宋_GB2312" w:hAnsi="仿宋_GB2312" w:cs="仿宋_GB2312"/>
          <w:sz w:val="32"/>
          <w:szCs w:val="32"/>
        </w:rPr>
      </w:pPr>
    </w:p>
    <w:p w:rsidR="00405EA2" w:rsidRDefault="00123FEF" w:rsidP="007A6661">
      <w:pPr>
        <w:spacing w:line="579" w:lineRule="exact"/>
        <w:ind w:firstLineChars="50" w:firstLine="160"/>
        <w:rPr>
          <w:rFonts w:ascii="仿宋_GB2312" w:eastAsia="仿宋_GB2312"/>
          <w:sz w:val="28"/>
          <w:szCs w:val="28"/>
        </w:rPr>
      </w:pPr>
      <w:r w:rsidRPr="00123FEF">
        <w:rPr>
          <w:rFonts w:ascii="仿宋_GB2312" w:eastAsia="仿宋_GB2312" w:hAnsi="仿宋_GB2312" w:cs="仿宋_GB2312"/>
          <w:sz w:val="32"/>
          <w:szCs w:val="32"/>
        </w:rPr>
        <w:pict>
          <v:line id="_x0000_s1028" style="position:absolute;left:0;text-align:left;z-index:251662336" from="0,15.85pt" to="442.2pt,15.85pt" strokeweight="1.5pt">
            <w10:wrap type="topAndBottom"/>
          </v:line>
        </w:pict>
      </w:r>
      <w:r w:rsidR="00405EA2" w:rsidRPr="00CB0BCF">
        <w:rPr>
          <w:rFonts w:ascii="仿宋_GB2312" w:eastAsia="仿宋_GB2312" w:hint="eastAsia"/>
          <w:sz w:val="28"/>
          <w:szCs w:val="28"/>
        </w:rPr>
        <w:t>抄送：</w:t>
      </w:r>
      <w:r w:rsidR="00405EA2">
        <w:rPr>
          <w:rFonts w:ascii="仿宋_GB2312" w:eastAsia="仿宋_GB2312" w:hint="eastAsia"/>
          <w:sz w:val="28"/>
          <w:szCs w:val="28"/>
        </w:rPr>
        <w:t>市卫生健康局、市市场监督管理局</w:t>
      </w:r>
    </w:p>
    <w:p w:rsidR="00F9290C" w:rsidRPr="00405EA2" w:rsidRDefault="00123FEF" w:rsidP="00405EA2">
      <w:pPr>
        <w:ind w:rightChars="114" w:right="239" w:firstLineChars="50" w:firstLine="140"/>
        <w:rPr>
          <w:rFonts w:ascii="仿宋_GB2312" w:eastAsia="仿宋_GB2312" w:hAnsi="仿宋_GB2312" w:cs="仿宋_GB2312"/>
          <w:sz w:val="28"/>
          <w:szCs w:val="28"/>
        </w:rPr>
      </w:pPr>
      <w:r w:rsidRPr="00123FEF">
        <w:rPr>
          <w:rFonts w:ascii="仿宋_GB2312" w:eastAsia="仿宋_GB2312"/>
          <w:sz w:val="28"/>
          <w:szCs w:val="28"/>
        </w:rPr>
        <w:pict>
          <v:line id="_x0000_s1031" style="position:absolute;left:0;text-align:left;z-index:251664384" from="1.85pt,34.75pt" to="444.05pt,34.75pt" strokeweight="1.5pt">
            <w10:wrap type="topAndBottom"/>
          </v:line>
        </w:pict>
      </w:r>
      <w:r w:rsidRPr="00123FEF">
        <w:rPr>
          <w:rFonts w:ascii="仿宋_GB2312" w:eastAsia="仿宋_GB2312"/>
          <w:noProof/>
          <w:sz w:val="28"/>
          <w:szCs w:val="28"/>
        </w:rPr>
        <w:pict>
          <v:line id="_x0000_s1035" style="position:absolute;left:0;text-align:left;z-index:251668480;mso-position-horizontal-relative:margin" from="1.85pt,2.5pt" to="444.05pt,3.05pt">
            <w10:wrap anchorx="margin"/>
          </v:line>
        </w:pict>
      </w:r>
      <w:r w:rsidR="00A165E7" w:rsidRPr="00405EA2">
        <w:rPr>
          <w:rFonts w:ascii="仿宋_GB2312" w:eastAsia="仿宋_GB2312" w:hAnsi="仿宋_GB2312" w:cs="仿宋_GB2312" w:hint="eastAsia"/>
          <w:sz w:val="28"/>
          <w:szCs w:val="28"/>
        </w:rPr>
        <w:t xml:space="preserve">揭阳市医疗保障局办公室      </w:t>
      </w:r>
      <w:r w:rsidR="0012601B"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 w:rsidR="00A165E7" w:rsidRPr="00405EA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E36F7A" w:rsidRPr="00405EA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A165E7" w:rsidRPr="00405EA2">
        <w:rPr>
          <w:rFonts w:ascii="仿宋_GB2312" w:eastAsia="仿宋_GB2312" w:hAnsi="仿宋_GB2312" w:cs="仿宋_GB2312" w:hint="eastAsia"/>
          <w:sz w:val="28"/>
          <w:szCs w:val="28"/>
        </w:rPr>
        <w:t xml:space="preserve"> 2019年</w:t>
      </w:r>
      <w:r w:rsidR="00772E37" w:rsidRPr="00405EA2">
        <w:rPr>
          <w:rFonts w:ascii="仿宋_GB2312" w:eastAsia="仿宋_GB2312" w:hAnsi="仿宋_GB2312" w:cs="仿宋_GB2312" w:hint="eastAsia"/>
          <w:sz w:val="28"/>
          <w:szCs w:val="28"/>
        </w:rPr>
        <w:t>10</w:t>
      </w:r>
      <w:r w:rsidR="00A165E7" w:rsidRPr="00405EA2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772E37" w:rsidRPr="00405EA2">
        <w:rPr>
          <w:rFonts w:ascii="仿宋_GB2312" w:eastAsia="仿宋_GB2312" w:hAnsi="仿宋_GB2312" w:cs="仿宋_GB2312" w:hint="eastAsia"/>
          <w:sz w:val="28"/>
          <w:szCs w:val="28"/>
        </w:rPr>
        <w:t>24</w:t>
      </w:r>
      <w:r w:rsidR="00A165E7" w:rsidRPr="00405EA2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F9290C" w:rsidRPr="00405EA2" w:rsidSect="000D7556">
      <w:footerReference w:type="default" r:id="rId10"/>
      <w:pgSz w:w="11906" w:h="16838"/>
      <w:pgMar w:top="2041" w:right="1531" w:bottom="2041" w:left="1531" w:header="851" w:footer="992" w:gutter="0"/>
      <w:pgNumType w:fmt="numberInDash" w:start="1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2C" w:rsidRDefault="00C9302C" w:rsidP="003973AF">
      <w:r>
        <w:separator/>
      </w:r>
    </w:p>
  </w:endnote>
  <w:endnote w:type="continuationSeparator" w:id="1">
    <w:p w:rsidR="00C9302C" w:rsidRDefault="00C9302C" w:rsidP="0039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2A" w:rsidRDefault="00123FE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next-textbox:#_x0000_s2049;mso-fit-shape-to-text:t" inset="0,0,0,0">
            <w:txbxContent>
              <w:p w:rsidR="003973AF" w:rsidRDefault="00123FEF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5C21B0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D9612E">
                  <w:rPr>
                    <w:noProof/>
                    <w:sz w:val="28"/>
                    <w:szCs w:val="28"/>
                  </w:rPr>
                  <w:t>- 17 -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2C" w:rsidRDefault="00C9302C" w:rsidP="003973AF">
      <w:r>
        <w:separator/>
      </w:r>
    </w:p>
  </w:footnote>
  <w:footnote w:type="continuationSeparator" w:id="1">
    <w:p w:rsidR="00C9302C" w:rsidRDefault="00C9302C" w:rsidP="00397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C07259"/>
    <w:rsid w:val="00016BC0"/>
    <w:rsid w:val="00050275"/>
    <w:rsid w:val="0007514D"/>
    <w:rsid w:val="000C41E7"/>
    <w:rsid w:val="000D7556"/>
    <w:rsid w:val="000F3A2F"/>
    <w:rsid w:val="00117F0C"/>
    <w:rsid w:val="00123FEF"/>
    <w:rsid w:val="001246D9"/>
    <w:rsid w:val="0012601B"/>
    <w:rsid w:val="0013396E"/>
    <w:rsid w:val="00134C72"/>
    <w:rsid w:val="001440C4"/>
    <w:rsid w:val="001474DF"/>
    <w:rsid w:val="0016596A"/>
    <w:rsid w:val="00172E47"/>
    <w:rsid w:val="00172F23"/>
    <w:rsid w:val="001C4B02"/>
    <w:rsid w:val="001C4EEA"/>
    <w:rsid w:val="001E680E"/>
    <w:rsid w:val="00204C0E"/>
    <w:rsid w:val="00206F10"/>
    <w:rsid w:val="00217350"/>
    <w:rsid w:val="002F6AC7"/>
    <w:rsid w:val="00345F55"/>
    <w:rsid w:val="003532A3"/>
    <w:rsid w:val="0035542A"/>
    <w:rsid w:val="00387322"/>
    <w:rsid w:val="0039644E"/>
    <w:rsid w:val="003973AF"/>
    <w:rsid w:val="003A7EAD"/>
    <w:rsid w:val="003B7D3D"/>
    <w:rsid w:val="003C17BF"/>
    <w:rsid w:val="003D48EC"/>
    <w:rsid w:val="003D5A7C"/>
    <w:rsid w:val="003E0476"/>
    <w:rsid w:val="003F0704"/>
    <w:rsid w:val="00405EA2"/>
    <w:rsid w:val="0047235C"/>
    <w:rsid w:val="00482E6B"/>
    <w:rsid w:val="004A1706"/>
    <w:rsid w:val="004C0E43"/>
    <w:rsid w:val="004C754C"/>
    <w:rsid w:val="004E164F"/>
    <w:rsid w:val="004E3BDD"/>
    <w:rsid w:val="00502759"/>
    <w:rsid w:val="0050551A"/>
    <w:rsid w:val="005317F6"/>
    <w:rsid w:val="00596DC5"/>
    <w:rsid w:val="005A1107"/>
    <w:rsid w:val="005C21B0"/>
    <w:rsid w:val="005E421B"/>
    <w:rsid w:val="00610DBB"/>
    <w:rsid w:val="00671E17"/>
    <w:rsid w:val="006B337E"/>
    <w:rsid w:val="00764454"/>
    <w:rsid w:val="007718A0"/>
    <w:rsid w:val="00772E37"/>
    <w:rsid w:val="00782A02"/>
    <w:rsid w:val="007A095E"/>
    <w:rsid w:val="007A6661"/>
    <w:rsid w:val="007B508E"/>
    <w:rsid w:val="007E61E9"/>
    <w:rsid w:val="007E7D69"/>
    <w:rsid w:val="008269E3"/>
    <w:rsid w:val="00831A9A"/>
    <w:rsid w:val="00870F20"/>
    <w:rsid w:val="008768FC"/>
    <w:rsid w:val="008875B4"/>
    <w:rsid w:val="008C093F"/>
    <w:rsid w:val="008E1794"/>
    <w:rsid w:val="008E2AFD"/>
    <w:rsid w:val="00907B27"/>
    <w:rsid w:val="00916E17"/>
    <w:rsid w:val="00932EA0"/>
    <w:rsid w:val="00933FEC"/>
    <w:rsid w:val="00934FF8"/>
    <w:rsid w:val="00937EEC"/>
    <w:rsid w:val="00940528"/>
    <w:rsid w:val="00972D1E"/>
    <w:rsid w:val="00976CE7"/>
    <w:rsid w:val="009D6EA7"/>
    <w:rsid w:val="009F064A"/>
    <w:rsid w:val="00A165E7"/>
    <w:rsid w:val="00A617BE"/>
    <w:rsid w:val="00A677D8"/>
    <w:rsid w:val="00AA48B1"/>
    <w:rsid w:val="00B01346"/>
    <w:rsid w:val="00B65392"/>
    <w:rsid w:val="00B72EFA"/>
    <w:rsid w:val="00B77A3B"/>
    <w:rsid w:val="00B869B5"/>
    <w:rsid w:val="00B9792A"/>
    <w:rsid w:val="00BB2943"/>
    <w:rsid w:val="00BC66FF"/>
    <w:rsid w:val="00BF4B29"/>
    <w:rsid w:val="00C05E2F"/>
    <w:rsid w:val="00C23965"/>
    <w:rsid w:val="00C27139"/>
    <w:rsid w:val="00C46703"/>
    <w:rsid w:val="00C507B5"/>
    <w:rsid w:val="00C70002"/>
    <w:rsid w:val="00C7030E"/>
    <w:rsid w:val="00C70E4B"/>
    <w:rsid w:val="00C9247C"/>
    <w:rsid w:val="00C9302C"/>
    <w:rsid w:val="00CD459C"/>
    <w:rsid w:val="00CE5BC8"/>
    <w:rsid w:val="00CF0267"/>
    <w:rsid w:val="00D02606"/>
    <w:rsid w:val="00D20A4C"/>
    <w:rsid w:val="00D2144E"/>
    <w:rsid w:val="00D9612E"/>
    <w:rsid w:val="00DD4331"/>
    <w:rsid w:val="00E02DCF"/>
    <w:rsid w:val="00E36F7A"/>
    <w:rsid w:val="00E37715"/>
    <w:rsid w:val="00E423BF"/>
    <w:rsid w:val="00E42469"/>
    <w:rsid w:val="00E4547A"/>
    <w:rsid w:val="00EC3DD4"/>
    <w:rsid w:val="00EC4A4F"/>
    <w:rsid w:val="00F14EA1"/>
    <w:rsid w:val="00F2343E"/>
    <w:rsid w:val="00F45644"/>
    <w:rsid w:val="00F45CFE"/>
    <w:rsid w:val="00F52F0E"/>
    <w:rsid w:val="00F572D3"/>
    <w:rsid w:val="00F70D64"/>
    <w:rsid w:val="00F9290C"/>
    <w:rsid w:val="00FB7361"/>
    <w:rsid w:val="00FE1198"/>
    <w:rsid w:val="00FE313B"/>
    <w:rsid w:val="03DA4CB7"/>
    <w:rsid w:val="059A5136"/>
    <w:rsid w:val="086476FE"/>
    <w:rsid w:val="0B4E6C64"/>
    <w:rsid w:val="0C210361"/>
    <w:rsid w:val="0EAD16ED"/>
    <w:rsid w:val="11E175A3"/>
    <w:rsid w:val="12481D5C"/>
    <w:rsid w:val="12B127CE"/>
    <w:rsid w:val="19F1128B"/>
    <w:rsid w:val="1A21512D"/>
    <w:rsid w:val="1B613008"/>
    <w:rsid w:val="1BCC0FFC"/>
    <w:rsid w:val="1CEE2892"/>
    <w:rsid w:val="1E274FDE"/>
    <w:rsid w:val="1EDA2C68"/>
    <w:rsid w:val="20100C46"/>
    <w:rsid w:val="204C4F96"/>
    <w:rsid w:val="20E929F0"/>
    <w:rsid w:val="245550F3"/>
    <w:rsid w:val="25A96287"/>
    <w:rsid w:val="25F84EC4"/>
    <w:rsid w:val="28861575"/>
    <w:rsid w:val="29B11E79"/>
    <w:rsid w:val="2D881688"/>
    <w:rsid w:val="2E9D0F64"/>
    <w:rsid w:val="33513E28"/>
    <w:rsid w:val="339B55AD"/>
    <w:rsid w:val="3441579B"/>
    <w:rsid w:val="34F84B7A"/>
    <w:rsid w:val="359A51CF"/>
    <w:rsid w:val="363E5DF3"/>
    <w:rsid w:val="36693FFC"/>
    <w:rsid w:val="37C11534"/>
    <w:rsid w:val="39E256E4"/>
    <w:rsid w:val="3B8B29C1"/>
    <w:rsid w:val="3C2B2564"/>
    <w:rsid w:val="3C923D5E"/>
    <w:rsid w:val="3CBA2AFB"/>
    <w:rsid w:val="3D141D9C"/>
    <w:rsid w:val="3DBD380F"/>
    <w:rsid w:val="3E545483"/>
    <w:rsid w:val="3F034F79"/>
    <w:rsid w:val="3F522D1C"/>
    <w:rsid w:val="46647925"/>
    <w:rsid w:val="4874143C"/>
    <w:rsid w:val="48BF485C"/>
    <w:rsid w:val="4B8E0EA3"/>
    <w:rsid w:val="4C676150"/>
    <w:rsid w:val="4DCD33F4"/>
    <w:rsid w:val="52667614"/>
    <w:rsid w:val="528C6BBF"/>
    <w:rsid w:val="551753BF"/>
    <w:rsid w:val="5A420B01"/>
    <w:rsid w:val="5A7B3926"/>
    <w:rsid w:val="5D0E4A50"/>
    <w:rsid w:val="60E6053F"/>
    <w:rsid w:val="625A35F3"/>
    <w:rsid w:val="63594B35"/>
    <w:rsid w:val="65127434"/>
    <w:rsid w:val="685E5492"/>
    <w:rsid w:val="6B11744A"/>
    <w:rsid w:val="6CD336E2"/>
    <w:rsid w:val="6D743D95"/>
    <w:rsid w:val="6DAD0D07"/>
    <w:rsid w:val="6E5614DB"/>
    <w:rsid w:val="6F4F5778"/>
    <w:rsid w:val="70B94D08"/>
    <w:rsid w:val="71CB6FC6"/>
    <w:rsid w:val="735A3DC3"/>
    <w:rsid w:val="73A53C3D"/>
    <w:rsid w:val="76D452ED"/>
    <w:rsid w:val="78C07259"/>
    <w:rsid w:val="7B7503A5"/>
    <w:rsid w:val="7F507695"/>
    <w:rsid w:val="7F85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A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73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973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3964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Z\AppData\Local\Temp\oaassist\2336659e8500f0658b5989aefb88813dd1b7950b\OAAssist_Temp_&#24191;&#19996;&#30465;&#21307;&#30103;&#20445;&#38556;&#23616;&#20851;&#20110;&#20570;&#22909;&#21307;&#30103;&#26381;&#21153;&#20215;&#26684;&#39033;&#30446;&#30456;&#20851;&#24037;&#20316;&#30340;&#36890;&#3069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75203C-6433-4200-AE57-7DB91859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OAAssist_Temp_广东省医疗保障局关于做好医疗服务价格项目相关工作的通知.docx</Template>
  <TotalTime>206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姚丽平</dc:creator>
  <cp:lastModifiedBy>Administrator</cp:lastModifiedBy>
  <cp:revision>119</cp:revision>
  <cp:lastPrinted>2019-10-28T03:18:00Z</cp:lastPrinted>
  <dcterms:created xsi:type="dcterms:W3CDTF">2019-09-30T08:20:00Z</dcterms:created>
  <dcterms:modified xsi:type="dcterms:W3CDTF">2019-10-28T06:52:00Z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0</vt:lpwstr>
  </property>
  <property fmtid="{D5CDD505-2E9C-101B-9397-08002B2CF9AE}" pid="5" name="code20">
    <vt:lpwstr>0734unagfqajk90mrvzanv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25586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广东省医疗保障局关于做好医疗服务价格项目相关工作的通知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0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WPSExtOfficeTab;btnShowRevision;btnSaveAsLocal</vt:lpwstr>
  </property>
  <property fmtid="{D5CDD505-2E9C-101B-9397-08002B2CF9AE}" pid="18" name="uploadPath">
    <vt:lpwstr>https://xtbgsafe.gdzwfw.gov.cn/ybjoa/instance-web/minstone/wfDocBody/saveDocBodyWps?flowInid=25586&amp;stepInco=136674&amp;dealIndx=0&amp;openType=1&amp;flowId=162&amp;stepCode=294&amp;readOnly=1&amp;curUserCode=13798142779&amp;sysCode=MD_YBJ_OA&amp;tenantCode=GDSXXZX&amp;r=0.7496660139743798&amp;f</vt:lpwstr>
  </property>
  <property fmtid="{D5CDD505-2E9C-101B-9397-08002B2CF9AE}" pid="19" name="urlParams">
    <vt:lpwstr>flowInid=25586&amp;stepInco=136674&amp;dealIndx=0&amp;openType=1&amp;flowId=162&amp;stepCode=294&amp;readOnly=1&amp;curUserCode=13798142779&amp;sysCode=MD_YBJ_OA&amp;tenantCode=GDSXXZX&amp;r=0.7496660139743798&amp;fileCode=1df1b65b7c444b4c95d3c3f07d2a83f6&amp;id=1df1b65b7c444b4c95d3c3f07d2a83f6&amp;docTemp</vt:lpwstr>
  </property>
  <property fmtid="{D5CDD505-2E9C-101B-9397-08002B2CF9AE}" pid="20" name="lockDocUrl">
    <vt:lpwstr>https://xtbgsafe.gdzwfw.gov.cn/ybjoa/instance-web/minstone/wfDocBody/getLockInfo?flowInid=25586&amp;stepInco=136674&amp;dealIndx=0&amp;openType=1&amp;flowId=162&amp;stepCode=294&amp;readOnly=1&amp;curUserCode=13798142779&amp;sysCode=MD_YBJ_OA&amp;tenantCode=GDSXXZX&amp;r=0.7496660139743798&amp;file</vt:lpwstr>
  </property>
  <property fmtid="{D5CDD505-2E9C-101B-9397-08002B2CF9AE}" pid="21" name="copyUrl">
    <vt:lpwstr>https://xtbgsafe.gdzwfw.gov.cn/ybjoa/instance-web/minstone/wfDocBody/copyDoc?flowInid=25586&amp;stepInco=136674&amp;dealIndx=0&amp;openType=1&amp;flowId=162&amp;stepCode=294&amp;readOnly=1&amp;curUserCode=13798142779&amp;sysCode=MD_YBJ_OA&amp;tenantCode=GDSXXZX&amp;r=0.7496660139743798&amp;fileCode</vt:lpwstr>
  </property>
  <property fmtid="{D5CDD505-2E9C-101B-9397-08002B2CF9AE}" pid="22" name="unLockDocurl">
    <vt:lpwstr>https://xtbgsafe.gdzwfw.gov.cn/ybjoa/instance-web/minstone/wfDocBody/unLockDoc?flowInid=25586&amp;stepInco=136674&amp;dealIndx=0&amp;openType=1&amp;flowId=162&amp;stepCode=294&amp;readOnly=1&amp;curUserCode=13798142779&amp;sysCode=MD_YBJ_OA&amp;tenantCode=GDSXXZX&amp;r=0.7496660139743798&amp;fileCo</vt:lpwstr>
  </property>
  <property fmtid="{D5CDD505-2E9C-101B-9397-08002B2CF9AE}" pid="23" name="ribbonExt">
    <vt:lpwstr>{"WPSExtOfficeTab":{"OnGetEnabled":true,"OnGetVisible":true},"btnUploadOA":{"OnGetEnabled":false,"OnGetVisible":false,"OnGetLabel":"保存","GetImage":"icon/uploadoa.ico"},"btnSaveAsLocal":{"OnGetEnabled":true,"OnGetVisible":true,"OnGetLabel":"另存文件","GetImage</vt:lpwstr>
  </property>
  <property fmtid="{D5CDD505-2E9C-101B-9397-08002B2CF9AE}" pid="24" name="showSavePromptFlag">
    <vt:lpwstr>true</vt:lpwstr>
  </property>
</Properties>
</file>