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" w:cs="Times New Roman"/>
          <w:sz w:val="28"/>
          <w:szCs w:val="28"/>
          <w:highlight w:val="none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-939800</wp:posOffset>
                </wp:positionH>
                <wp:positionV relativeFrom="paragraph">
                  <wp:posOffset>-734695</wp:posOffset>
                </wp:positionV>
                <wp:extent cx="1090295" cy="476250"/>
                <wp:effectExtent l="4445" t="4445" r="10160" b="14605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3200" y="179705"/>
                          <a:ext cx="109029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val="en-US"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Times New Roman" w:hAnsi="Times New Roman" w:eastAsia="仿宋" w:cs="Times New Roman"/>
                                <w:sz w:val="28"/>
                                <w:szCs w:val="28"/>
                                <w:lang w:val="en-US" w:eastAsia="zh-CN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4pt;margin-top:-57.85pt;height:37.5pt;width:85.85pt;z-index:251693056;mso-width-relative:page;mso-height-relative:page;" fillcolor="#FFFFFF [3201]" filled="t" stroked="t" coordsize="21600,21600" o:gfxdata="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Njyf9DZAAAADAEAAA8AAAAAAAAAAQAgAAAAIgAA&#10;AGRycy9kb3ducmV2LnhtbFBLAQIUABQAAAAIAIdO4kBxju/CQAIAAHYEAAAOAAAAAAAAAAEAIAAA&#10;ACgBAABkcnMvZTJvRG9jLnhtbFBLBQYAAAAABgAGAFkBAADaBQAAAAA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val="en-US" w:eastAsia="zh-CN"/>
                        </w:rPr>
                        <w:t>附件</w:t>
                      </w:r>
                      <w:r>
                        <w:rPr>
                          <w:rFonts w:hint="eastAsia" w:ascii="Times New Roman" w:hAnsi="Times New Roman" w:eastAsia="仿宋" w:cs="Times New Roman"/>
                          <w:sz w:val="28"/>
                          <w:szCs w:val="28"/>
                          <w:lang w:val="en-US" w:eastAsia="zh-CN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572770</wp:posOffset>
                </wp:positionV>
                <wp:extent cx="2000250" cy="1076325"/>
                <wp:effectExtent l="0" t="0" r="0" b="9525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8.8pt;margin-top:45.1pt;height:84.75pt;width:157.5pt;z-index:251692032;mso-width-relative:page;mso-height-relative:page;" fillcolor="#FFFFFF [3201]" filled="t" stroked="f" coordsize="21600,21600" o:gfxdata="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D0Dg4zVAAAACgEAAA8AAAAAAAAAAQAgAAAAIgAAAGRycy9kb3ducmV2Lnht&#10;bFBLAQIUABQAAAAIAIdO4kABFfbpNQIAAEQEAAAOAAAAAAAAAAEAIAAAACQBAABkcnMvZTJvRG9j&#10;LnhtbFBLBQYAAAAABgAGAFkBAADL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  <w:lang w:val="en-US" w:eastAsia="zh-CN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483870</wp:posOffset>
                </wp:positionV>
                <wp:extent cx="2188845" cy="8449945"/>
                <wp:effectExtent l="12700" t="14605" r="8255" b="3175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8845" cy="8449945"/>
                          <a:chOff x="9127" y="2782"/>
                          <a:chExt cx="3447" cy="13022"/>
                        </a:xfrm>
                      </wpg:grpSpPr>
                      <wps:wsp>
                        <wps:cNvPr id="7" name="矩形 1"/>
                        <wps:cNvSpPr/>
                        <wps:spPr>
                          <a:xfrm>
                            <a:off x="9130" y="2782"/>
                            <a:ext cx="3435" cy="1302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" name="直接连接符 2"/>
                        <wps:cNvCnPr/>
                        <wps:spPr>
                          <a:xfrm>
                            <a:off x="9130" y="4706"/>
                            <a:ext cx="343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接连接符 3"/>
                        <wps:cNvCnPr/>
                        <wps:spPr>
                          <a:xfrm>
                            <a:off x="9139" y="13938"/>
                            <a:ext cx="3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接连接符 4"/>
                        <wps:cNvCnPr/>
                        <wps:spPr>
                          <a:xfrm>
                            <a:off x="9127" y="14619"/>
                            <a:ext cx="3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4.8pt;margin-top:38.1pt;height:665.35pt;width:172.35pt;z-index:251660288;mso-width-relative:page;mso-height-relative:page;" coordorigin="9127,2782" coordsize="3447,13022" o:gfxdata="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">
                <o:lock v:ext="edit" aspectratio="f"/>
                <v:rect id="矩形 1" o:spid="_x0000_s1026" o:spt="1" style="position:absolute;left:9130;top:2782;height:13022;width:3435;v-text-anchor:middle;" filled="f" stroked="t" coordsize="21600,21600" o:gfxdata="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Tx3NvQAA&#10;ANoAAAAPAAAAAAAAAAEAIAAAACIAAABkcnMvZG93bnJldi54bWxQSwECFAAUAAAACACHTuJAMy8F&#10;njsAAAA5AAAAEAAAAAAAAAABACAAAAAMAQAAZHJzL3NoYXBleG1sLnhtbFBLBQYAAAAABgAGAFsB&#10;AAC2AwAAAAA=&#10;">
                  <v:fill on="f" focussize="0,0"/>
                  <v:stroke weight="2.25pt" color="#000000 [3213]" miterlimit="8" joinstyle="miter"/>
                  <v:imagedata o:title=""/>
                  <o:lock v:ext="edit" aspectratio="f"/>
                </v:rect>
                <v:line id="直接连接符 2" o:spid="_x0000_s1026" o:spt="20" style="position:absolute;left:9130;top:4706;height:0;width:3435;" filled="f" stroked="t" coordsize="21600,21600" o:gfxdata="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3yvz9tAAAANoAAAAPAAAA&#10;AAAAAAEAIAAAACIAAABkcnMvZG93bnJldi54bWxQSwECFAAUAAAACACHTuJAMy8FnjsAAAA5AAAA&#10;EAAAAAAAAAABACAAAAADAQAAZHJzL3NoYXBleG1sLnhtbFBLBQYAAAAABgAGAFsBAACtAwAAAAA=&#10;">
                  <v:fill on="f" focussize="0,0"/>
                  <v:stroke weight="2.25pt" color="#000000 [3213]" miterlimit="8" joinstyle="miter"/>
                  <v:imagedata o:title=""/>
                  <o:lock v:ext="edit" aspectratio="f"/>
                </v:line>
                <v:line id="直接连接符 3" o:spid="_x0000_s1026" o:spt="20" style="position:absolute;left:9139;top:13938;height:0;width:3435;" filled="f" stroked="t" coordsize="21600,21600" o:gfxdata="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0//avQAA&#10;ANo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000000 [3213]" miterlimit="8" joinstyle="miter"/>
                  <v:imagedata o:title=""/>
                  <o:lock v:ext="edit" aspectratio="f"/>
                </v:line>
                <v:line id="直接连接符 4" o:spid="_x0000_s1026" o:spt="20" style="position:absolute;left:9127;top:14619;height:0;width:3435;" filled="f" stroked="t" coordsize="21600,21600" o:gfxdata="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KldSL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000000 [3213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591820</wp:posOffset>
                </wp:positionV>
                <wp:extent cx="2133600" cy="1076325"/>
                <wp:effectExtent l="0" t="0" r="0" b="9525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7.05pt;margin-top:46.6pt;height:84.75pt;width:168pt;z-index:251691008;mso-width-relative:page;mso-height-relative:page;" fillcolor="#FFFFFF [3201]" filled="t" stroked="f" coordsize="21600,21600" o:gfxdata="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IQgCB3WAAAACgEAAA8AAAAAAAAAAQAgAAAAIgAAAGRycy9kb3ducmV2Lnht&#10;bFBLAQIUABQAAAAIAIdO4kBuCpe8NAIAAEQEAAAOAAAAAAAAAAEAIAAAACUBAABkcnMvZTJvRG9j&#10;LnhtbFBLBQYAAAAABgAGAFkBAADL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-853440</wp:posOffset>
                </wp:positionH>
                <wp:positionV relativeFrom="paragraph">
                  <wp:posOffset>572770</wp:posOffset>
                </wp:positionV>
                <wp:extent cx="2133600" cy="1076325"/>
                <wp:effectExtent l="0" t="0" r="0" b="9525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9560" y="1487170"/>
                          <a:ext cx="213360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7.2pt;margin-top:45.1pt;height:84.75pt;width:168pt;z-index:251689984;mso-width-relative:page;mso-height-relative:page;" fillcolor="#FFFFFF [3201]" filled="t" stroked="f" coordsize="21600,21600" o:gfxdata="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9njNcNcAAAALAQAADwAAAAAAAAABACAAAAAiAAAAZHJz&#10;L2Rvd25yZXYueG1sUEsBAhQAFAAAAAgAh07iQD8qRDg+AgAATwQAAA4AAAAAAAAAAQAgAAAAJgEA&#10;AGRycy9lMm9Eb2MueG1sUEsFBgAAAAAGAAYAWQEAANY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-777240</wp:posOffset>
                </wp:positionH>
                <wp:positionV relativeFrom="paragraph">
                  <wp:posOffset>9100185</wp:posOffset>
                </wp:positionV>
                <wp:extent cx="5609590" cy="419100"/>
                <wp:effectExtent l="0" t="0" r="1016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5760" y="10014585"/>
                          <a:ext cx="560959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备注：标签的长宽可根据文件盒大小进行调节，但需包含模板中所列信息类别。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1.2pt;margin-top:716.55pt;height:33pt;width:441.7pt;z-index:251678720;mso-width-relative:page;mso-height-relative:page;" fillcolor="#FFFFFF [3201]" filled="t" stroked="f" coordsize="21600,21600" o:gfxdata="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yd/7F2AAAAA4BAAAPAAAAAAAAAAEAIAAAACIAAABk&#10;cnMvZG93bnJldi54bWxQSwECFAAUAAAACACHTuJATSqDZD8CAABPBAAADgAAAAAAAAABACAAAAAn&#10;AQAAZHJzL2Uyb0RvYy54bWxQSwUGAAAAAAYABgBZAQAA2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备注：标签的长宽可根据文件盒大小进行调节，但需包含模板中所列信息类别。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  <w:lang w:val="en-US" w:eastAsia="zh-CN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4036695</wp:posOffset>
                </wp:positionH>
                <wp:positionV relativeFrom="paragraph">
                  <wp:posOffset>480695</wp:posOffset>
                </wp:positionV>
                <wp:extent cx="2188845" cy="8458835"/>
                <wp:effectExtent l="12700" t="13970" r="8255" b="23495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8845" cy="8458835"/>
                          <a:chOff x="9127" y="2782"/>
                          <a:chExt cx="3447" cy="13022"/>
                        </a:xfrm>
                      </wpg:grpSpPr>
                      <wps:wsp>
                        <wps:cNvPr id="12" name="矩形 1"/>
                        <wps:cNvSpPr/>
                        <wps:spPr>
                          <a:xfrm>
                            <a:off x="9130" y="2782"/>
                            <a:ext cx="3435" cy="1302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" name="直接连接符 2"/>
                        <wps:cNvCnPr/>
                        <wps:spPr>
                          <a:xfrm>
                            <a:off x="9130" y="4692"/>
                            <a:ext cx="343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接连接符 3"/>
                        <wps:cNvCnPr/>
                        <wps:spPr>
                          <a:xfrm>
                            <a:off x="9139" y="13938"/>
                            <a:ext cx="3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接连接符 4"/>
                        <wps:cNvCnPr/>
                        <wps:spPr>
                          <a:xfrm>
                            <a:off x="9127" y="14619"/>
                            <a:ext cx="3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7.85pt;margin-top:37.85pt;height:666.05pt;width:172.35pt;z-index:251661312;mso-width-relative:page;mso-height-relative:page;" coordorigin="9127,2782" coordsize="3447,13022" o:gfxdata="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">
                <o:lock v:ext="edit" aspectratio="f"/>
                <v:rect id="矩形 1" o:spid="_x0000_s1026" o:spt="1" style="position:absolute;left:9130;top:2782;height:13022;width:3435;v-text-anchor:middle;" filled="f" stroked="t" coordsize="21600,21600" o:gfxdata="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qFSBu8AAAA&#10;2wAAAA8AAAAAAAAAAQAgAAAAIgAAAGRycy9kb3ducmV2LnhtbFBLAQIUABQAAAAIAIdO4kAzLwWe&#10;OwAAADkAAAAQAAAAAAAAAAEAIAAAAAsBAABkcnMvc2hhcGV4bWwueG1sUEsFBgAAAAAGAAYAWwEA&#10;ALUDAAAAAA==&#10;">
                  <v:fill on="f" focussize="0,0"/>
                  <v:stroke weight="2.25pt" color="#000000 [3213]" miterlimit="8" joinstyle="miter"/>
                  <v:imagedata o:title=""/>
                  <o:lock v:ext="edit" aspectratio="f"/>
                </v:rect>
                <v:line id="直接连接符 2" o:spid="_x0000_s1026" o:spt="20" style="position:absolute;left:9130;top:4692;height:0;width:3435;" filled="f" stroked="t" coordsize="21600,21600" o:gfxdata="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bhlwyrUAAADbAAAADwAA&#10;AAAAAAABACAAAAAiAAAAZHJzL2Rvd25yZXYueG1sUEsBAhQAFAAAAAgAh07iQDMvBZ47AAAAOQAA&#10;ABAAAAAAAAAAAQAgAAAABAEAAGRycy9zaGFwZXhtbC54bWxQSwUGAAAAAAYABgBbAQAArgMAAAAA&#10;">
                  <v:fill on="f" focussize="0,0"/>
                  <v:stroke weight="2.25pt" color="#000000 [3213]" miterlimit="8" joinstyle="miter"/>
                  <v:imagedata o:title=""/>
                  <o:lock v:ext="edit" aspectratio="f"/>
                </v:line>
                <v:line id="直接连接符 3" o:spid="_x0000_s1026" o:spt="20" style="position:absolute;left:9139;top:13938;height:0;width:3435;" filled="f" stroked="t" coordsize="21600,21600" o:gfxdata="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OSW0u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000000 [3213]" miterlimit="8" joinstyle="miter"/>
                  <v:imagedata o:title=""/>
                  <o:lock v:ext="edit" aspectratio="f"/>
                </v:line>
                <v:line id="直接连接符 4" o:spid="_x0000_s1026" o:spt="20" style="position:absolute;left:9127;top:14619;height:0;width:3435;" filled="f" stroked="t" coordsize="21600,21600" o:gfxdata="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ze/tC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000000 [3213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  <w:lang w:val="en-US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2033270</wp:posOffset>
                </wp:positionV>
                <wp:extent cx="2278380" cy="1151255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61085" y="3174365"/>
                          <a:ext cx="2278380" cy="1151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1205" w:firstLineChars="300"/>
                              <w:rPr>
                                <w:rFonts w:hint="default"/>
                                <w:b/>
                                <w:bCs/>
                                <w:color w:val="auto"/>
                                <w:sz w:val="40"/>
                                <w:szCs w:val="48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.7pt;margin-top:160.1pt;height:90.65pt;width:179.4pt;z-index:251662336;mso-width-relative:page;mso-height-relative:page;" filled="f" stroked="f" coordsize="21600,21600" o:gfxdata="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3FVrVNwAAAALAQAADwAAAAAAAAABACAAAAAiAAAAZHJzL2Rvd25yZXYueG1s&#10;UEsBAhQAFAAAAAgAh07iQOI5UmItAgAAJwQAAA4AAAAAAAAAAQAgAAAAKwEAAGRycy9lMm9Eb2Mu&#10;eG1sUEsFBgAAAAAGAAYAWQEAAM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firstLine="1205" w:firstLineChars="300"/>
                        <w:rPr>
                          <w:rFonts w:hint="default"/>
                          <w:b/>
                          <w:bCs/>
                          <w:color w:val="auto"/>
                          <w:sz w:val="40"/>
                          <w:szCs w:val="48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  <w:lang w:val="en-US" w:eastAsia="zh-C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-891540</wp:posOffset>
                </wp:positionH>
                <wp:positionV relativeFrom="paragraph">
                  <wp:posOffset>481965</wp:posOffset>
                </wp:positionV>
                <wp:extent cx="2188845" cy="8459470"/>
                <wp:effectExtent l="12700" t="14605" r="8255" b="22225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8845" cy="8459470"/>
                          <a:chOff x="9127" y="2782"/>
                          <a:chExt cx="3447" cy="13022"/>
                        </a:xfrm>
                      </wpg:grpSpPr>
                      <wps:wsp>
                        <wps:cNvPr id="1" name="矩形 1"/>
                        <wps:cNvSpPr/>
                        <wps:spPr>
                          <a:xfrm>
                            <a:off x="9130" y="2782"/>
                            <a:ext cx="3435" cy="1302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" name="直接连接符 2"/>
                        <wps:cNvCnPr/>
                        <wps:spPr>
                          <a:xfrm>
                            <a:off x="9130" y="4720"/>
                            <a:ext cx="343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接连接符 3"/>
                        <wps:cNvCnPr/>
                        <wps:spPr>
                          <a:xfrm>
                            <a:off x="9139" y="13938"/>
                            <a:ext cx="3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接连接符 4"/>
                        <wps:cNvCnPr/>
                        <wps:spPr>
                          <a:xfrm>
                            <a:off x="9127" y="14619"/>
                            <a:ext cx="3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0.2pt;margin-top:37.95pt;height:666.1pt;width:172.35pt;z-index:251659264;mso-width-relative:page;mso-height-relative:page;" coordorigin="9127,2782" coordsize="3447,13022" o:gfxdata="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">
                <o:lock v:ext="edit" aspectratio="f"/>
                <v:rect id="_x0000_s1026" o:spid="_x0000_s1026" o:spt="1" style="position:absolute;left:9130;top:2782;height:13022;width:3435;v-text-anchor:middle;" filled="f" stroked="t" coordsize="21600,21600" o:gfxdata="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uogIrsAAADa&#10;AAAADwAAAAAAAAABACAAAAAiAAAAZHJzL2Rvd25yZXYueG1sUEsBAhQAFAAAAAgAh07iQDMvBZ47&#10;AAAAOQAAABAAAAAAAAAAAQAgAAAACgEAAGRycy9zaGFwZXhtbC54bWxQSwUGAAAAAAYABgBbAQAA&#10;tAMAAAAA&#10;">
                  <v:fill on="f" focussize="0,0"/>
                  <v:stroke weight="2.25pt" color="#000000 [3213]" miterlimit="8" joinstyle="miter"/>
                  <v:imagedata o:title=""/>
                  <o:lock v:ext="edit" aspectratio="f"/>
                </v:rect>
                <v:line id="_x0000_s1026" o:spid="_x0000_s1026" o:spt="20" style="position:absolute;left:9130;top:4720;height:0;width:3435;" filled="f" stroked="t" coordsize="21600,21600" o:gfxdata="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WIssXtwAAANoAAAAP&#10;AAAAAAAAAAEAIAAAACIAAABkcnMvZG93bnJldi54bWxQSwECFAAUAAAACACHTuJAMy8FnjsAAAA5&#10;AAAAEAAAAAAAAAABACAAAAAGAQAAZHJzL3NoYXBleG1sLnhtbFBLBQYAAAAABgAGAFsBAACwAwAA&#10;AAA=&#10;">
                  <v:fill on="f" focussize="0,0"/>
                  <v:stroke weight="2.25pt" color="#000000 [3213]" miterlimit="8" joinstyle="miter"/>
                  <v:imagedata o:title=""/>
                  <o:lock v:ext="edit" aspectratio="f"/>
                </v:line>
                <v:line id="_x0000_s1026" o:spid="_x0000_s1026" o:spt="20" style="position:absolute;left:9139;top:13938;height:0;width:3435;" filled="f" stroked="t" coordsize="21600,21600" o:gfxdata="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jvIMLsAAADa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000000 [3213]" miterlimit="8" joinstyle="miter"/>
                  <v:imagedata o:title=""/>
                  <o:lock v:ext="edit" aspectratio="f"/>
                </v:line>
                <v:line id="_x0000_s1026" o:spid="_x0000_s1026" o:spt="20" style="position:absolute;left:9127;top:14619;height:0;width:3435;" filled="f" stroked="t" coordsize="21600,21600" o:gfxdata="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0lBEvQAA&#10;ANo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000000 [3213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  <w:lang w:val="en-US"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4170680</wp:posOffset>
                </wp:positionH>
                <wp:positionV relativeFrom="paragraph">
                  <wp:posOffset>8252460</wp:posOffset>
                </wp:positionV>
                <wp:extent cx="1952625" cy="571500"/>
                <wp:effectExtent l="0" t="0" r="9525" b="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720" w:firstLineChars="100"/>
                              <w:rPr>
                                <w:rFonts w:hint="eastAsia" w:ascii="宋体" w:hAnsi="宋体" w:eastAsia="宋体" w:cs="宋体"/>
                                <w:sz w:val="72"/>
                                <w:szCs w:val="7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72"/>
                                <w:szCs w:val="72"/>
                                <w:lang w:val="en-US" w:eastAsia="zh-CN"/>
                              </w:rPr>
                              <w:t>3-3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8.4pt;margin-top:649.8pt;height:45pt;width:153.75pt;z-index:251677696;mso-width-relative:page;mso-height-relative:page;" fillcolor="#FFFFFF [3201]" filled="t" stroked="f" coordsize="21600,21600" o:gfxdata="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FHw+PnXAAAADQEAAA8AAAAAAAAAAQAgAAAAIgAAAGRycy9kb3ducmV2&#10;LnhtbFBLAQIUABQAAAAIAIdO4kCke8zlNgIAAEMEAAAOAAAAAAAAAAEAIAAAACYBAABkcnMvZTJv&#10;RG9jLnhtbFBLBQYAAAAABgAGAFkBAADO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firstLine="720" w:firstLineChars="100"/>
                        <w:rPr>
                          <w:rFonts w:hint="eastAsia" w:ascii="宋体" w:hAnsi="宋体" w:eastAsia="宋体" w:cs="宋体"/>
                          <w:sz w:val="72"/>
                          <w:szCs w:val="72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72"/>
                          <w:szCs w:val="72"/>
                          <w:lang w:val="en-US" w:eastAsia="zh-CN"/>
                        </w:rPr>
                        <w:t>3-3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  <w:lang w:val="en-US"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1779905</wp:posOffset>
                </wp:positionH>
                <wp:positionV relativeFrom="paragraph">
                  <wp:posOffset>8281035</wp:posOffset>
                </wp:positionV>
                <wp:extent cx="1952625" cy="571500"/>
                <wp:effectExtent l="0" t="0" r="9525" b="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720" w:firstLineChars="100"/>
                              <w:rPr>
                                <w:rFonts w:hint="eastAsia" w:ascii="宋体" w:hAnsi="宋体" w:eastAsia="宋体" w:cs="宋体"/>
                                <w:sz w:val="72"/>
                                <w:szCs w:val="7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72"/>
                                <w:szCs w:val="72"/>
                                <w:lang w:val="en-US" w:eastAsia="zh-CN"/>
                              </w:rPr>
                              <w:t>3-2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0.15pt;margin-top:652.05pt;height:45pt;width:153.75pt;z-index:251676672;mso-width-relative:page;mso-height-relative:page;" fillcolor="#FFFFFF [3201]" filled="t" stroked="f" coordsize="21600,21600" o:gfxdata="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BrJ589YAAAANAQAADwAAAAAAAAABACAAAAAiAAAAZHJzL2Rvd25yZXYu&#10;eG1sUEsBAhQAFAAAAAgAh07iQPE5B942AgAAQwQAAA4AAAAAAAAAAQAgAAAAJQEAAGRycy9lMm9E&#10;b2MueG1sUEsFBgAAAAAGAAYAWQEAAM0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firstLine="720" w:firstLineChars="100"/>
                        <w:rPr>
                          <w:rFonts w:hint="eastAsia" w:ascii="宋体" w:hAnsi="宋体" w:eastAsia="宋体" w:cs="宋体"/>
                          <w:sz w:val="72"/>
                          <w:szCs w:val="72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72"/>
                          <w:szCs w:val="72"/>
                          <w:lang w:val="en-US" w:eastAsia="zh-CN"/>
                        </w:rPr>
                        <w:t>3-2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  <w:lang w:val="en-US"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-782320</wp:posOffset>
                </wp:positionH>
                <wp:positionV relativeFrom="paragraph">
                  <wp:posOffset>8271510</wp:posOffset>
                </wp:positionV>
                <wp:extent cx="1952625" cy="571500"/>
                <wp:effectExtent l="0" t="0" r="9525" b="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0680" y="9185910"/>
                          <a:ext cx="19526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720" w:firstLineChars="100"/>
                              <w:rPr>
                                <w:rFonts w:hint="eastAsia" w:ascii="宋体" w:hAnsi="宋体" w:eastAsia="宋体" w:cs="宋体"/>
                                <w:sz w:val="72"/>
                                <w:szCs w:val="7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72"/>
                                <w:szCs w:val="72"/>
                                <w:lang w:val="en-US" w:eastAsia="zh-CN"/>
                              </w:rPr>
                              <w:t>3-1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1.6pt;margin-top:651.3pt;height:45pt;width:153.75pt;z-index:251675648;mso-width-relative:page;mso-height-relative:page;" fillcolor="#FFFFFF [3201]" filled="t" stroked="f" coordsize="21600,21600" o:gfxdata="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GaExC3XAAAADgEAAA8AAAAAAAAAAQAgAAAAIgAA&#10;AGRycy9kb3ducmV2LnhtbFBLAQIUABQAAAAIAIdO4kBrKJT2QgIAAE4EAAAOAAAAAAAAAAEAIAAA&#10;ACYBAABkcnMvZTJvRG9jLnhtbFBLBQYAAAAABgAGAFkBAADa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firstLine="720" w:firstLineChars="100"/>
                        <w:rPr>
                          <w:rFonts w:hint="eastAsia" w:ascii="宋体" w:hAnsi="宋体" w:eastAsia="宋体" w:cs="宋体"/>
                          <w:sz w:val="72"/>
                          <w:szCs w:val="72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72"/>
                          <w:szCs w:val="72"/>
                          <w:lang w:val="en-US" w:eastAsia="zh-CN"/>
                        </w:rPr>
                        <w:t>3-1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  <w:lang w:val="en-US"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1903095</wp:posOffset>
                </wp:positionV>
                <wp:extent cx="1627505" cy="923925"/>
                <wp:effectExtent l="0" t="0" r="10795" b="9525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50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sz w:val="96"/>
                                <w:szCs w:val="9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96"/>
                                <w:szCs w:val="96"/>
                                <w:lang w:val="en-US" w:eastAsia="zh-CN"/>
                              </w:rPr>
                              <w:t>姓名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2.55pt;margin-top:149.85pt;height:72.75pt;width:128.15pt;z-index:251674624;mso-width-relative:page;mso-height-relative:page;" fillcolor="#FFFFFF [3201]" filled="t" stroked="f" coordsize="21600,21600" o:gfxdata="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xurun1gAAAAsBAAAPAAAAAAAAAAEAIAAAACIAAABkcnMvZG93bnJldi54&#10;bWxQSwECFAAUAAAACACHTuJAE4If5DUCAABDBAAADgAAAAAAAAABACAAAAAlAQAAZHJzL2Uyb0Rv&#10;Yy54bWxQSwUGAAAAAAYABgBZAQAAz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b/>
                          <w:bCs/>
                          <w:sz w:val="96"/>
                          <w:szCs w:val="9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96"/>
                          <w:szCs w:val="96"/>
                          <w:lang w:val="en-US" w:eastAsia="zh-CN"/>
                        </w:rPr>
                        <w:t>姓名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  <w:lang w:val="en-US"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5019040</wp:posOffset>
                </wp:positionH>
                <wp:positionV relativeFrom="paragraph">
                  <wp:posOffset>3844290</wp:posOffset>
                </wp:positionV>
                <wp:extent cx="970280" cy="2752725"/>
                <wp:effectExtent l="0" t="0" r="1270" b="9525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280" cy="275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sz w:val="104"/>
                                <w:szCs w:val="10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04"/>
                                <w:szCs w:val="104"/>
                                <w:lang w:val="en-US" w:eastAsia="zh-CN"/>
                              </w:rPr>
                              <w:t>中级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5.2pt;margin-top:302.7pt;height:216.75pt;width:76.4pt;z-index:251673600;mso-width-relative:page;mso-height-relative:page;" fillcolor="#FFFFFF [3201]" filled="t" stroked="f" coordsize="21600,21600" o:gfxdata="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CmQEbXAAAADAEAAA8AAAAAAAAAAQAgAAAAIgAAAGRycy9kb3ducmV2&#10;LnhtbFBLAQIUABQAAAAIAIdO4kDb3pEPNgIAAEMEAAAOAAAAAAAAAAEAIAAAACYBAABkcnMvZTJv&#10;RG9jLnhtbFBLBQYAAAAABgAGAFkBAADO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b/>
                          <w:bCs/>
                          <w:sz w:val="104"/>
                          <w:szCs w:val="10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04"/>
                          <w:szCs w:val="104"/>
                          <w:lang w:val="en-US" w:eastAsia="zh-CN"/>
                        </w:rPr>
                        <w:t>中级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  <w:lang w:val="en-US"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4174490</wp:posOffset>
                </wp:positionH>
                <wp:positionV relativeFrom="paragraph">
                  <wp:posOffset>2830830</wp:posOffset>
                </wp:positionV>
                <wp:extent cx="988060" cy="4817110"/>
                <wp:effectExtent l="0" t="0" r="0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060" cy="4817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sz w:val="112"/>
                                <w:szCs w:val="11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12"/>
                                <w:szCs w:val="112"/>
                                <w:lang w:val="en-US" w:eastAsia="zh-CN"/>
                              </w:rPr>
                              <w:t>生态环境工程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8.7pt;margin-top:222.9pt;height:379.3pt;width:77.8pt;z-index:251672576;mso-width-relative:page;mso-height-relative:page;" filled="f" stroked="f" coordsize="21600,21600" o:gfxdata="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rl2NA2gAAAAwBAAAPAAAAAAAAAAEAIAAAACIAAABkcnMvZG93bnJldi54bWxQSwECFAAUAAAA&#10;CACHTuJAslpMPCUCAAAcBAAADgAAAAAAAAABACAAAAAp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sz w:val="112"/>
                          <w:szCs w:val="11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12"/>
                          <w:szCs w:val="112"/>
                          <w:lang w:val="en-US" w:eastAsia="zh-CN"/>
                        </w:rPr>
                        <w:t>生态环境工程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  <w:lang w:val="en-US"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1903095</wp:posOffset>
                </wp:positionV>
                <wp:extent cx="1627505" cy="923925"/>
                <wp:effectExtent l="0" t="0" r="10795" b="952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50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sz w:val="96"/>
                                <w:szCs w:val="9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96"/>
                                <w:szCs w:val="96"/>
                                <w:lang w:val="en-US" w:eastAsia="zh-CN"/>
                              </w:rPr>
                              <w:t>姓名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3.8pt;margin-top:149.85pt;height:72.75pt;width:128.15pt;z-index:251671552;mso-width-relative:page;mso-height-relative:page;" fillcolor="#FFFFFF [3201]" filled="t" stroked="f" coordsize="21600,21600" o:gfxdata="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SWjVAdcAAAALAQAADwAAAAAAAAABACAAAAAiAAAAZHJzL2Rvd25yZXYu&#10;eG1sUEsBAhQAFAAAAAgAh07iQBLJ+TA1AgAAQwQAAA4AAAAAAAAAAQAgAAAAJgEAAGRycy9lMm9E&#10;b2MueG1sUEsFBgAAAAAGAAYAWQEAAM0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b/>
                          <w:bCs/>
                          <w:sz w:val="96"/>
                          <w:szCs w:val="9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96"/>
                          <w:szCs w:val="96"/>
                          <w:lang w:val="en-US" w:eastAsia="zh-CN"/>
                        </w:rPr>
                        <w:t>姓名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  <w:lang w:val="en-US"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2618740</wp:posOffset>
                </wp:positionH>
                <wp:positionV relativeFrom="paragraph">
                  <wp:posOffset>3844290</wp:posOffset>
                </wp:positionV>
                <wp:extent cx="970280" cy="2752725"/>
                <wp:effectExtent l="0" t="0" r="1270" b="9525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280" cy="275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sz w:val="104"/>
                                <w:szCs w:val="10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04"/>
                                <w:szCs w:val="104"/>
                                <w:lang w:val="en-US" w:eastAsia="zh-CN"/>
                              </w:rPr>
                              <w:t>中级</w:t>
                            </w:r>
                          </w:p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sz w:val="104"/>
                                <w:szCs w:val="10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6.2pt;margin-top:302.7pt;height:216.75pt;width:76.4pt;z-index:251670528;mso-width-relative:page;mso-height-relative:page;" fillcolor="#FFFFFF [3201]" filled="t" stroked="f" coordsize="21600,21600" o:gfxdata="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IiL9c3WAAAADAEAAA8AAAAAAAAAAQAgAAAAIgAAAGRycy9kb3ducmV2Lnht&#10;bFBLAQIUABQAAAAIAIdO4kBwEeGsNAIAAEMEAAAOAAAAAAAAAAEAIAAAACUBAABkcnMvZTJvRG9j&#10;LnhtbFBLBQYAAAAABgAGAFkBAADL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b/>
                          <w:bCs/>
                          <w:sz w:val="104"/>
                          <w:szCs w:val="10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04"/>
                          <w:szCs w:val="104"/>
                          <w:lang w:val="en-US" w:eastAsia="zh-CN"/>
                        </w:rPr>
                        <w:t>中级</w:t>
                      </w:r>
                    </w:p>
                    <w:p>
                      <w:pPr>
                        <w:rPr>
                          <w:rFonts w:hint="default" w:eastAsiaTheme="minorEastAsia"/>
                          <w:b/>
                          <w:bCs/>
                          <w:sz w:val="104"/>
                          <w:szCs w:val="10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  <w:lang w:val="en-US"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1621790</wp:posOffset>
                </wp:positionH>
                <wp:positionV relativeFrom="paragraph">
                  <wp:posOffset>2935605</wp:posOffset>
                </wp:positionV>
                <wp:extent cx="988060" cy="4817110"/>
                <wp:effectExtent l="0" t="0" r="0" b="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060" cy="4817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sz w:val="112"/>
                                <w:szCs w:val="11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12"/>
                                <w:szCs w:val="112"/>
                                <w:lang w:val="en-US" w:eastAsia="zh-CN"/>
                              </w:rPr>
                              <w:t>生态环境工程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7.7pt;margin-top:231.15pt;height:379.3pt;width:77.8pt;z-index:251669504;mso-width-relative:page;mso-height-relative:page;" filled="f" stroked="f" coordsize="21600,21600" o:gfxdata="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gV21fNoAAAAMAQAADwAAAAAAAAABACAAAAAiAAAAZHJzL2Rvd25yZXYueG1sUEsBAhQAFAAAAAgA&#10;h07iQHl9ym4jAgAAHAQAAA4AAAAAAAAAAQAgAAAAKQ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sz w:val="112"/>
                          <w:szCs w:val="11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12"/>
                          <w:szCs w:val="112"/>
                          <w:lang w:val="en-US" w:eastAsia="zh-CN"/>
                        </w:rPr>
                        <w:t>生态环境工程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  <w:lang w:val="en-US"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4501515</wp:posOffset>
                </wp:positionH>
                <wp:positionV relativeFrom="paragraph">
                  <wp:posOffset>7788275</wp:posOffset>
                </wp:positionV>
                <wp:extent cx="1510030" cy="400050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003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sz w:val="36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44"/>
                                <w:lang w:eastAsia="zh-CN"/>
                              </w:rPr>
                              <w:t>档案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44"/>
                                <w:lang w:val="en-US" w:eastAsia="zh-CN"/>
                              </w:rPr>
                              <w:t>盒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44"/>
                                <w:lang w:eastAsia="zh-CN"/>
                              </w:rPr>
                              <w:t>编号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4.45pt;margin-top:613.25pt;height:31.5pt;width:118.9pt;z-index:251664384;mso-width-relative:page;mso-height-relative:page;" filled="f" stroked="f" coordsize="21600,21600" o:gfxdata="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Fh3&#10;uZrdAAAADQEAAA8AAAAAAAAAAQAgAAAAIgAAAGRycy9kb3ducmV2LnhtbFBLAQIUABQAAAAIAIdO&#10;4kC4inqsHgIAABoEAAAOAAAAAAAAAAEAIAAAACw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b/>
                          <w:bCs/>
                          <w:sz w:val="36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44"/>
                          <w:lang w:eastAsia="zh-CN"/>
                        </w:rPr>
                        <w:t>档案</w:t>
                      </w:r>
                      <w:r>
                        <w:rPr>
                          <w:rFonts w:hint="eastAsia"/>
                          <w:b/>
                          <w:bCs/>
                          <w:sz w:val="36"/>
                          <w:szCs w:val="44"/>
                          <w:lang w:val="en-US" w:eastAsia="zh-CN"/>
                        </w:rPr>
                        <w:t>盒</w:t>
                      </w:r>
                      <w:r>
                        <w:rPr>
                          <w:rFonts w:hint="eastAsia"/>
                          <w:b/>
                          <w:bCs/>
                          <w:sz w:val="36"/>
                          <w:szCs w:val="44"/>
                          <w:lang w:eastAsia="zh-CN"/>
                        </w:rPr>
                        <w:t>编号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  <w:lang w:val="en-US"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-382905</wp:posOffset>
                </wp:positionH>
                <wp:positionV relativeFrom="paragraph">
                  <wp:posOffset>7738745</wp:posOffset>
                </wp:positionV>
                <wp:extent cx="1347470" cy="400050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747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sz w:val="36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44"/>
                                <w:lang w:val="en-US" w:eastAsia="zh-CN"/>
                              </w:rPr>
                              <w:t>档案盒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44"/>
                                <w:lang w:eastAsia="zh-CN"/>
                              </w:rPr>
                              <w:t>编号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0.15pt;margin-top:609.35pt;height:31.5pt;width:106.1pt;z-index:251667456;mso-width-relative:page;mso-height-relative:page;" filled="f" stroked="f" coordsize="21600,21600" o:gfxdata="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E4N&#10;fmTcAAAADQEAAA8AAAAAAAAAAQAgAAAAIgAAAGRycy9kb3ducmV2LnhtbFBLAQIUABQAAAAIAIdO&#10;4kCnaa3uHwIAABo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b/>
                          <w:bCs/>
                          <w:sz w:val="36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44"/>
                          <w:lang w:val="en-US" w:eastAsia="zh-CN"/>
                        </w:rPr>
                        <w:t>档案盒</w:t>
                      </w:r>
                      <w:r>
                        <w:rPr>
                          <w:rFonts w:hint="eastAsia"/>
                          <w:b/>
                          <w:bCs/>
                          <w:sz w:val="36"/>
                          <w:szCs w:val="44"/>
                          <w:lang w:eastAsia="zh-CN"/>
                        </w:rPr>
                        <w:t>编号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  <w:lang w:val="en-US"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7748270</wp:posOffset>
                </wp:positionV>
                <wp:extent cx="1347470" cy="400050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747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sz w:val="36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44"/>
                                <w:lang w:val="en-US" w:eastAsia="zh-CN"/>
                              </w:rPr>
                              <w:t>档案盒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44"/>
                                <w:lang w:eastAsia="zh-CN"/>
                              </w:rPr>
                              <w:t>编号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5.1pt;margin-top:610.1pt;height:31.5pt;width:106.1pt;z-index:251668480;mso-width-relative:page;mso-height-relative:page;" filled="f" stroked="f" coordsize="21600,21600" o:gfxdata="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hsYr&#10;xtsAAAANAQAADwAAAAAAAAABACAAAAAiAAAAZHJzL2Rvd25yZXYueG1sUEsBAhQAFAAAAAgAh07i&#10;QKzqgGQfAgAAGg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b/>
                          <w:bCs/>
                          <w:sz w:val="36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44"/>
                          <w:lang w:val="en-US" w:eastAsia="zh-CN"/>
                        </w:rPr>
                        <w:t>档案盒</w:t>
                      </w:r>
                      <w:r>
                        <w:rPr>
                          <w:rFonts w:hint="eastAsia"/>
                          <w:b/>
                          <w:bCs/>
                          <w:sz w:val="36"/>
                          <w:szCs w:val="44"/>
                          <w:lang w:eastAsia="zh-CN"/>
                        </w:rPr>
                        <w:t>编号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  <w:lang w:val="en-US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-691515</wp:posOffset>
                </wp:positionH>
                <wp:positionV relativeFrom="paragraph">
                  <wp:posOffset>1941195</wp:posOffset>
                </wp:positionV>
                <wp:extent cx="1627505" cy="923925"/>
                <wp:effectExtent l="0" t="0" r="10795" b="9525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94105" y="3417570"/>
                          <a:ext cx="162750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sz w:val="96"/>
                                <w:szCs w:val="9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96"/>
                                <w:szCs w:val="96"/>
                                <w:lang w:val="en-US" w:eastAsia="zh-CN"/>
                              </w:rPr>
                              <w:t>姓名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4.45pt;margin-top:152.85pt;height:72.75pt;width:128.15pt;z-index:251665408;mso-width-relative:page;mso-height-relative:page;" fillcolor="#FFFFFF [3201]" filled="t" stroked="f" coordsize="21600,21600" o:gfxdata="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hnHCh2AAAAAwBAAAPAAAAAAAAAAEAIAAAACIAAABk&#10;cnMvZG93bnJldi54bWxQSwECFAAUAAAACACHTuJAJljW+z8CAABPBAAADgAAAAAAAAABACAAAAAn&#10;AQAAZHJzL2Uyb0RvYy54bWxQSwUGAAAAAAYABgBZAQAA2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b/>
                          <w:bCs/>
                          <w:sz w:val="96"/>
                          <w:szCs w:val="9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96"/>
                          <w:szCs w:val="96"/>
                          <w:lang w:val="en-US" w:eastAsia="zh-CN"/>
                        </w:rPr>
                        <w:t>姓名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  <w:lang w:val="en-US"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3844290</wp:posOffset>
                </wp:positionV>
                <wp:extent cx="970280" cy="2752725"/>
                <wp:effectExtent l="0" t="0" r="1270" b="9525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03655" y="4215765"/>
                          <a:ext cx="970280" cy="275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sz w:val="104"/>
                                <w:szCs w:val="10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04"/>
                                <w:szCs w:val="104"/>
                                <w:lang w:val="en-US" w:eastAsia="zh-CN"/>
                              </w:rPr>
                              <w:t>中级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.2pt;margin-top:302.7pt;height:216.75pt;width:76.4pt;z-index:251666432;mso-width-relative:page;mso-height-relative:page;" fillcolor="#FFFFFF [3201]" filled="t" stroked="f" coordsize="21600,21600" o:gfxdata="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E/TXMrWAAAACwEAAA8AAAAAAAAAAQAgAAAAIgAA&#10;AGRycy9kb3ducmV2LnhtbFBLAQIUABQAAAAIAIdO4kCqOlITQwIAAE8EAAAOAAAAAAAAAAEAIAAA&#10;ACUBAABkcnMvZTJvRG9jLnhtbFBLBQYAAAAABgAGAFkBAADa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b/>
                          <w:bCs/>
                          <w:sz w:val="104"/>
                          <w:szCs w:val="10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04"/>
                          <w:szCs w:val="104"/>
                          <w:lang w:val="en-US" w:eastAsia="zh-CN"/>
                        </w:rPr>
                        <w:t>中级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  <w:lang w:val="en-US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-854710</wp:posOffset>
                </wp:positionH>
                <wp:positionV relativeFrom="paragraph">
                  <wp:posOffset>3040380</wp:posOffset>
                </wp:positionV>
                <wp:extent cx="988060" cy="4817110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56870" y="3215640"/>
                          <a:ext cx="988060" cy="4817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sz w:val="112"/>
                                <w:szCs w:val="11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12"/>
                                <w:szCs w:val="112"/>
                                <w:lang w:val="en-US" w:eastAsia="zh-CN"/>
                              </w:rPr>
                              <w:t>生态环境工程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7.3pt;margin-top:239.4pt;height:379.3pt;width:77.8pt;z-index:251663360;mso-width-relative:page;mso-height-relative:page;" filled="f" stroked="f" coordsize="21600,21600" o:gfxdata="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+n8ex9sAAAAMAQAADwAAAAAAAAABACAAAAAiAAAAZHJzL2Rvd25yZXYueG1s&#10;UEsBAhQAFAAAAAgAh07iQLF9jMkuAgAAJwQAAA4AAAAAAAAAAQAgAAAAKgEAAGRycy9lMm9Eb2Mu&#10;eG1sUEsFBgAAAAAGAAYAWQEAAMoFAAAAAA==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sz w:val="112"/>
                          <w:szCs w:val="11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12"/>
                          <w:szCs w:val="112"/>
                          <w:lang w:val="en-US" w:eastAsia="zh-CN"/>
                        </w:rPr>
                        <w:t>生态环境工程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  <w:lang w:val="en-US" w:eastAsia="zh-CN"/>
        </w:rPr>
        <w:t>文件盒标签模板示例（</w: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  <w:u w:val="single"/>
          <w:lang w:val="en-US" w:eastAsia="zh-CN"/>
        </w:rPr>
        <w:t>粘贴于</w:t>
      </w:r>
      <w:bookmarkStart w:id="0" w:name="_GoBack"/>
      <w:bookmarkEnd w:id="0"/>
      <w:r>
        <w:rPr>
          <w:rFonts w:hint="eastAsia" w:ascii="Times New Roman" w:hAnsi="Times New Roman" w:eastAsia="仿宋" w:cs="Times New Roman"/>
          <w:sz w:val="28"/>
          <w:szCs w:val="28"/>
          <w:highlight w:val="none"/>
          <w:u w:val="single"/>
          <w:lang w:val="en-US" w:eastAsia="zh-CN"/>
        </w:rPr>
        <w:t>文件盒左侧</w: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  <w:lang w:val="en-US" w:eastAsia="zh-CN"/>
        </w:rPr>
        <w:t>）</w:t>
      </w:r>
    </w:p>
    <w:p>
      <w:pPr>
        <w:rPr>
          <w:rFonts w:hint="default" w:ascii="Times New Roman" w:hAnsi="Times New Roman" w:eastAsia="仿宋" w:cs="Times New Roman"/>
          <w:sz w:val="28"/>
          <w:szCs w:val="28"/>
          <w:highlight w:val="none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-255905</wp:posOffset>
                </wp:positionH>
                <wp:positionV relativeFrom="paragraph">
                  <wp:posOffset>6912610</wp:posOffset>
                </wp:positionV>
                <wp:extent cx="5609590" cy="419100"/>
                <wp:effectExtent l="0" t="0" r="10160" b="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959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备注：标签的长宽可根据文件盒大小进行调节，但需包含模板中所列信息类别。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0.15pt;margin-top:544.3pt;height:33pt;width:441.7pt;z-index:251688960;mso-width-relative:page;mso-height-relative:page;" fillcolor="#FFFFFF [3201]" filled="t" stroked="f" coordsize="21600,21600" o:gfxdata="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tPIoqtcAAAANAQAADwAAAAAAAAABACAAAAAiAAAAZHJzL2Rvd25yZXYu&#10;eG1sUEsBAhQAFAAAAAgAh07iQPpSRQA1AgAAQwQAAA4AAAAAAAAAAQAgAAAAJgEAAGRycy9lMm9E&#10;b2MueG1sUEsFBgAAAAAGAAYAWQEAAM0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备注：标签的长宽可根据文件盒大小进行调节，但需包含模板中所列信息类别。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5442585</wp:posOffset>
                </wp:positionV>
                <wp:extent cx="5847080" cy="770890"/>
                <wp:effectExtent l="0" t="0" r="1270" b="1016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7080" cy="770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68"/>
                                <w:szCs w:val="6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68"/>
                                <w:szCs w:val="68"/>
                                <w:lang w:val="en-US" w:eastAsia="zh-CN"/>
                              </w:rPr>
                              <w:t xml:space="preserve">姓名 中级 生态环境工程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68"/>
                                <w:szCs w:val="68"/>
                                <w:lang w:val="en-US" w:eastAsia="zh-CN"/>
                              </w:rPr>
                              <w:t>3-3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.3pt;margin-top:428.55pt;height:60.7pt;width:460.4pt;z-index:251686912;mso-width-relative:page;mso-height-relative:page;" fillcolor="#FFFFFF [3201]" filled="t" stroked="f" coordsize="21600,21600" o:gfxdata="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Pcs3M1wAAAAsBAAAPAAAAAAAAAAEAIAAAACIAAABkcnMvZG93bnJldi54&#10;bWxQSwECFAAUAAAACACHTuJAEtisSzQCAABDBAAADgAAAAAAAAABACAAAAAmAQAAZHJzL2Uyb0Rv&#10;Yy54bWxQSwUGAAAAAAYABgBZAQAAz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b/>
                          <w:bCs/>
                          <w:sz w:val="68"/>
                          <w:szCs w:val="6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68"/>
                          <w:szCs w:val="68"/>
                          <w:lang w:val="en-US" w:eastAsia="zh-CN"/>
                        </w:rPr>
                        <w:t xml:space="preserve">姓名 中级 生态环境工程 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68"/>
                          <w:szCs w:val="68"/>
                          <w:lang w:val="en-US" w:eastAsia="zh-CN"/>
                        </w:rPr>
                        <w:t>3-3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  <w:lang w:val="en-US" w:eastAsia="zh-CN"/>
        </w:rPr>
        <w:t>文件盒标签模板示例（</w: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  <w:u w:val="single"/>
          <w:lang w:val="en-US" w:eastAsia="zh-CN"/>
        </w:rPr>
        <w:t>粘贴于文件盒上侧和下侧</w: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  <w:lang w:val="en-US" w:eastAsia="zh-CN"/>
        </w:rPr>
        <w:t>）</w: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5718810</wp:posOffset>
                </wp:positionH>
                <wp:positionV relativeFrom="paragraph">
                  <wp:posOffset>5163820</wp:posOffset>
                </wp:positionV>
                <wp:extent cx="1181100" cy="1333500"/>
                <wp:effectExtent l="13970" t="13970" r="24130" b="24130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0.3pt;margin-top:406.6pt;height:105pt;width:93pt;z-index:251687936;mso-width-relative:page;mso-height-relative:page;" fillcolor="#FFFFFF [3201]" filled="t" stroked="t" coordsize="21600,21600" o:gfxdata="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49MNT2QAAAA0BAAAPAAAAAAAAAAEAIAAAACIAAABkcnMv&#10;ZG93bnJldi54bWxQSwECFAAUAAAACACHTuJAQRN9wDsCAABuBAAADgAAAAAAAAABACAAAAAoAQAA&#10;ZHJzL2Uyb0RvYy54bWxQSwUGAAAAAAYABgBZAQAA1QUAAAAA&#10;">
                <v:fill on="t" focussize="0,0"/>
                <v:stroke weight="2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5039360</wp:posOffset>
                </wp:positionV>
                <wp:extent cx="7141845" cy="1525270"/>
                <wp:effectExtent l="14605" t="14605" r="25400" b="22225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1845" cy="1525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5.4pt;margin-top:396.8pt;height:120.1pt;width:562.35pt;z-index:251685888;mso-width-relative:page;mso-height-relative:page;" fillcolor="#FFFFFF [3201]" filled="t" stroked="t" coordsize="21600,21600" o:gfxdata="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s0N9d2wAAAA0BAAAP&#10;AAAAAAAAAAEAIAAAACIAAABkcnMvZG93bnJldi54bWxQSwECFAAUAAAACACHTuJAyqWYPU4CAACS&#10;BAAADgAAAAAAAAABACAAAAAqAQAAZHJzL2Uyb0RvYy54bWxQSwUGAAAAAAYABgBZAQAA6gUAAAAA&#10;">
                <v:fill on="t" focussize="0,0"/>
                <v:stroke weight="2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2981960</wp:posOffset>
                </wp:positionV>
                <wp:extent cx="7141845" cy="1525270"/>
                <wp:effectExtent l="14605" t="14605" r="25400" b="22225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1845" cy="1525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6.15pt;margin-top:234.8pt;height:120.1pt;width:562.35pt;z-index:251682816;mso-width-relative:page;mso-height-relative:page;" fillcolor="#FFFFFF [3201]" filled="t" stroked="t" coordsize="21600,21600" o:gfxdata="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ePr6dNwAAAAMAQAA&#10;DwAAAAAAAAABACAAAAAiAAAAZHJzL2Rvd25yZXYueG1sUEsBAhQAFAAAAAgAh07iQMtz5JZOAgAA&#10;kgQAAA4AAAAAAAAAAQAgAAAAKwEAAGRycy9lMm9Eb2MueG1sUEsFBgAAAAAGAAYAWQEAAOsFAAAA&#10;AA==&#10;">
                <v:fill on="t" focussize="0,0"/>
                <v:stroke weight="2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5690235</wp:posOffset>
                </wp:positionH>
                <wp:positionV relativeFrom="paragraph">
                  <wp:posOffset>3087370</wp:posOffset>
                </wp:positionV>
                <wp:extent cx="1181100" cy="1333500"/>
                <wp:effectExtent l="13970" t="13970" r="24130" b="2413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8.05pt;margin-top:243.1pt;height:105pt;width:93pt;z-index:251684864;mso-width-relative:page;mso-height-relative:page;" fillcolor="#FFFFFF [3201]" filled="t" stroked="t" coordsize="21600,21600" o:gfxdata="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Pb2EK9oAAAAMAQAADwAAAAAAAAABACAAAAAiAAAAZHJz&#10;L2Rvd25yZXYueG1sUEsBAhQAFAAAAAgAh07iQLMhCm47AgAAbgQAAA4AAAAAAAAAAQAgAAAAKQEA&#10;AGRycy9lMm9Eb2MueG1sUEsFBgAAAAAGAAYAWQEAANYFAAAAAA==&#10;">
                <v:fill on="t" focussize="0,0"/>
                <v:stroke weight="2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3404235</wp:posOffset>
                </wp:positionV>
                <wp:extent cx="5847080" cy="770890"/>
                <wp:effectExtent l="0" t="0" r="1270" b="1016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7080" cy="770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68"/>
                                <w:szCs w:val="6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68"/>
                                <w:szCs w:val="68"/>
                                <w:lang w:val="en-US" w:eastAsia="zh-CN"/>
                              </w:rPr>
                              <w:t xml:space="preserve">姓名 中级 生态环境工程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68"/>
                                <w:szCs w:val="68"/>
                                <w:lang w:val="en-US" w:eastAsia="zh-CN"/>
                              </w:rPr>
                              <w:t>3-2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4.7pt;margin-top:268.05pt;height:60.7pt;width:460.4pt;z-index:251683840;mso-width-relative:page;mso-height-relative:page;" fillcolor="#FFFFFF [3201]" filled="t" stroked="f" coordsize="21600,21600" o:gfxdata="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NLu2dLYAAAACwEAAA8AAAAAAAAAAQAgAAAAIgAAAGRycy9kb3ducmV2&#10;LnhtbFBLAQIUABQAAAAIAIdO4kCF99fFNQIAAEMEAAAOAAAAAAAAAAEAIAAAACcBAABkcnMvZTJv&#10;RG9jLnhtbFBLBQYAAAAABgAGAFkBAADO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b/>
                          <w:bCs/>
                          <w:sz w:val="68"/>
                          <w:szCs w:val="6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68"/>
                          <w:szCs w:val="68"/>
                          <w:lang w:val="en-US" w:eastAsia="zh-CN"/>
                        </w:rPr>
                        <w:t xml:space="preserve">姓名 中级 生态环境工程 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68"/>
                          <w:szCs w:val="68"/>
                          <w:lang w:val="en-US" w:eastAsia="zh-CN"/>
                        </w:rPr>
                        <w:t>3-2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5623560</wp:posOffset>
                </wp:positionH>
                <wp:positionV relativeFrom="paragraph">
                  <wp:posOffset>925195</wp:posOffset>
                </wp:positionV>
                <wp:extent cx="1181100" cy="1333500"/>
                <wp:effectExtent l="13970" t="13970" r="24130" b="2413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080760" y="1382395"/>
                          <a:ext cx="118110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2.8pt;margin-top:72.85pt;height:105pt;width:93pt;z-index:251681792;mso-width-relative:page;mso-height-relative:page;" fillcolor="#FFFFFF [3201]" filled="t" stroked="t" coordsize="21600,21600" o:gfxdata="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ehB632QAAAAwBAAAPAAAAAAAAAAEA&#10;IAAAACIAAABkcnMvZG93bnJldi54bWxQSwECFAAUAAAACACHTuJAPcmBxEcCAAB6BAAADgAAAAAA&#10;AAABACAAAAAoAQAAZHJzL2Uyb0RvYy54bWxQSwUGAAAAAAYABgBZAQAA4QUAAAAA&#10;">
                <v:fill on="t" focussize="0,0"/>
                <v:stroke weight="2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1308735</wp:posOffset>
                </wp:positionV>
                <wp:extent cx="5847080" cy="770890"/>
                <wp:effectExtent l="0" t="0" r="1270" b="1016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08610" y="1517650"/>
                          <a:ext cx="5847080" cy="770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68"/>
                                <w:szCs w:val="6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68"/>
                                <w:szCs w:val="68"/>
                                <w:lang w:val="en-US" w:eastAsia="zh-CN"/>
                              </w:rPr>
                              <w:t xml:space="preserve">姓名 中级 生态环境工程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68"/>
                                <w:szCs w:val="68"/>
                                <w:lang w:val="en-US" w:eastAsia="zh-CN"/>
                              </w:rPr>
                              <w:t>3-1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6.95pt;margin-top:103.05pt;height:60.7pt;width:460.4pt;z-index:251680768;mso-width-relative:page;mso-height-relative:page;" fillcolor="#FFFFFF [3201]" filled="t" stroked="f" coordsize="21600,21600" o:gfxdata="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Or1gxzXAAAACwEAAA8AAAAAAAAAAQAgAAAAIgAAAGRy&#10;cy9kb3ducmV2LnhtbFBLAQIUABQAAAAIAIdO4kAKFbiTPwIAAE4EAAAOAAAAAAAAAAEAIAAAACYB&#10;AABkcnMvZTJvRG9jLnhtbFBLBQYAAAAABgAGAFkBAADX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b/>
                          <w:bCs/>
                          <w:sz w:val="68"/>
                          <w:szCs w:val="6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68"/>
                          <w:szCs w:val="68"/>
                          <w:lang w:val="en-US" w:eastAsia="zh-CN"/>
                        </w:rPr>
                        <w:t xml:space="preserve">姓名 中级 生态环境工程 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68"/>
                          <w:szCs w:val="68"/>
                          <w:lang w:val="en-US" w:eastAsia="zh-CN"/>
                        </w:rPr>
                        <w:t>3-1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838835</wp:posOffset>
                </wp:positionV>
                <wp:extent cx="7141845" cy="1525270"/>
                <wp:effectExtent l="14605" t="14605" r="25400" b="2222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1845" cy="1525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9.15pt;margin-top:66.05pt;height:120.1pt;width:562.35pt;z-index:251679744;mso-width-relative:page;mso-height-relative:page;" fillcolor="#FFFFFF [3201]" filled="t" stroked="t" coordsize="21600,21600" o:gfxdata="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Xbtyi2wAAAAwBAAAP&#10;AAAAAAAAAAEAIAAAACIAAABkcnMvZG93bnJldi54bWxQSwECFAAUAAAACACHTuJAsyD8R04CAACS&#10;BAAADgAAAAAAAAABACAAAAAqAQAAZHJzL2Uyb0RvYy54bWxQSwUGAAAAAAYABgBZAQAA6gUAAAAA&#10;">
                <v:fill on="t" focussize="0,0"/>
                <v:stroke weight="2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NSwiaGRpZCI6IjYyYzllNjMyMmI3ZjMyNzZhNjdiMmQyNmZjZmQ0YzI5IiwidXNlckNvdW50IjoyfQ=="/>
  </w:docVars>
  <w:rsids>
    <w:rsidRoot w:val="3BDF0C44"/>
    <w:rsid w:val="0C326D32"/>
    <w:rsid w:val="0DF84E46"/>
    <w:rsid w:val="17DF41B7"/>
    <w:rsid w:val="27A26C88"/>
    <w:rsid w:val="3BDF0C44"/>
    <w:rsid w:val="3BE47736"/>
    <w:rsid w:val="42D976C8"/>
    <w:rsid w:val="45AF5B4F"/>
    <w:rsid w:val="45C45B4F"/>
    <w:rsid w:val="4FBE72E9"/>
    <w:rsid w:val="59312947"/>
    <w:rsid w:val="5AFA1D3E"/>
    <w:rsid w:val="61251916"/>
    <w:rsid w:val="63AD4617"/>
    <w:rsid w:val="6F6D4CFD"/>
    <w:rsid w:val="73A7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office6\templates\download\f783a675-7319-4549-b808-ea51932ef7df\&#26723;&#26696;&#30418;&#25991;&#20214;&#30418;&#26631;&#31614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档案盒文件盒标签.docx</Template>
  <Pages>2</Pages>
  <Words>41</Words>
  <Characters>41</Characters>
  <Lines>0</Lines>
  <Paragraphs>0</Paragraphs>
  <TotalTime>0</TotalTime>
  <ScaleCrop>false</ScaleCrop>
  <LinksUpToDate>false</LinksUpToDate>
  <CharactersWithSpaces>41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2021-11-09T13:02:00Z</dcterms:created>
  <dc:creator>林煜玲</dc:creator>
  <cp:lastModifiedBy>林蕾</cp:lastModifiedBy>
  <cp:lastPrinted>2021-11-10T01:52:00Z</cp:lastPrinted>
  <dcterms:modified xsi:type="dcterms:W3CDTF">2023-01-10T11:54:50Z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KSOTemplateUUID">
    <vt:lpwstr>v1.0_mb_BAdcmHUYMrZQqNbXl0RItg==</vt:lpwstr>
  </property>
  <property fmtid="{D5CDD505-2E9C-101B-9397-08002B2CF9AE}" pid="4" name="ICV">
    <vt:lpwstr>64D896F6A5DC4D4C9372FF924DB6D7E1</vt:lpwstr>
  </property>
</Properties>
</file>