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22" w:rsidRDefault="000D5622">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考生承诺书</w:t>
      </w:r>
    </w:p>
    <w:p w:rsidR="000D5622" w:rsidRDefault="000D5622" w:rsidP="00DF6669">
      <w:pPr>
        <w:ind w:firstLineChars="200" w:firstLine="31680"/>
        <w:rPr>
          <w:rFonts w:ascii="仿宋_GB2312" w:eastAsia="仿宋_GB2312" w:hAnsi="仿宋_GB2312" w:cs="Times New Roman"/>
          <w:sz w:val="32"/>
          <w:szCs w:val="32"/>
        </w:rPr>
      </w:pPr>
    </w:p>
    <w:p w:rsidR="000D5622" w:rsidRDefault="000D5622" w:rsidP="002B6A4E">
      <w:pPr>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本人已知悉全国会计专业技术中级资格考试报考条件和资格审核相关要求。在此郑重承诺：本人上传提供审核的所有材料真实、有效。</w:t>
      </w:r>
      <w:r>
        <w:rPr>
          <w:rFonts w:ascii="仿宋_GB2312" w:eastAsia="仿宋_GB2312" w:hAnsi="仿宋_GB2312" w:cs="仿宋_GB2312" w:hint="eastAsia"/>
          <w:color w:val="000000"/>
          <w:sz w:val="32"/>
          <w:szCs w:val="32"/>
          <w:shd w:val="clear" w:color="auto" w:fill="FFFFFF"/>
        </w:rPr>
        <w:t>经报考所在地的会计资格考试管理机构审核，不符合规定报考条件或存在弄虚作假情形的，自愿承担相关责任，并接受取消相应资格证书处理。</w:t>
      </w:r>
    </w:p>
    <w:p w:rsidR="000D5622" w:rsidRDefault="000D5622">
      <w:pPr>
        <w:rPr>
          <w:rFonts w:ascii="仿宋_GB2312" w:eastAsia="仿宋_GB2312" w:hAnsi="仿宋_GB2312" w:cs="Times New Roman"/>
          <w:sz w:val="32"/>
          <w:szCs w:val="32"/>
        </w:rPr>
      </w:pPr>
      <w:bookmarkStart w:id="0" w:name="_GoBack"/>
      <w:bookmarkEnd w:id="0"/>
    </w:p>
    <w:p w:rsidR="000D5622" w:rsidRDefault="000D5622">
      <w:pPr>
        <w:rPr>
          <w:rFonts w:ascii="仿宋_GB2312" w:eastAsia="仿宋_GB2312" w:hAnsi="仿宋_GB2312" w:cs="Times New Roman"/>
          <w:sz w:val="32"/>
          <w:szCs w:val="32"/>
        </w:rPr>
      </w:pPr>
    </w:p>
    <w:p w:rsidR="000D5622" w:rsidRDefault="000D5622">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考生签名（手写）：</w:t>
      </w:r>
    </w:p>
    <w:p w:rsidR="000D5622" w:rsidRDefault="000D5622">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身份证号码：</w:t>
      </w:r>
    </w:p>
    <w:p w:rsidR="000D5622" w:rsidRDefault="000D562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0D5622" w:rsidRDefault="000D5622" w:rsidP="00DF6669">
      <w:pPr>
        <w:ind w:firstLineChars="1400" w:firstLine="31680"/>
        <w:rPr>
          <w:rFonts w:ascii="仿宋_GB2312" w:eastAsia="仿宋_GB2312" w:hAnsi="仿宋_GB2312" w:cs="Times New Roman"/>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0D5622" w:rsidRDefault="000D5622">
      <w:pPr>
        <w:rPr>
          <w:rFonts w:ascii="仿宋_GB2312" w:eastAsia="仿宋_GB2312" w:hAnsi="仿宋_GB2312" w:cs="Times New Roman"/>
          <w:sz w:val="32"/>
          <w:szCs w:val="32"/>
        </w:rPr>
      </w:pPr>
    </w:p>
    <w:sectPr w:rsidR="000D5622" w:rsidSect="000D5622">
      <w:pgSz w:w="11906" w:h="16838"/>
      <w:pgMar w:top="2041" w:right="1417" w:bottom="1474" w:left="1531" w:header="851" w:footer="992" w:gutter="0"/>
      <w:pgNumType w:fmt="numberInDash"/>
      <w:cols w:space="0"/>
      <w:docGrid w:type="lines" w:linePitch="317"/>
      <w:sectPrChange w:id="1" w:author="王钰玲" w:date="2022-10-27T09:43:00Z">
        <w:sectPr w:rsidR="000D5622" w:rsidSect="000D5622">
          <w:pgSz w:w="12240" w:h="15840"/>
          <w:pgMar w:top="1440" w:right="1800" w:bottom="1440" w:left="1800"/>
          <w:pgNumType w:fmt="decimal"/>
          <w:cols w:space="425"/>
          <w:docGrid w:linePitch="312"/>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22" w:rsidRDefault="000D5622" w:rsidP="00434CA3">
      <w:pPr>
        <w:rPr>
          <w:rFonts w:cs="Times New Roman"/>
        </w:rPr>
      </w:pPr>
      <w:r>
        <w:rPr>
          <w:rFonts w:cs="Times New Roman"/>
        </w:rPr>
        <w:separator/>
      </w:r>
    </w:p>
  </w:endnote>
  <w:endnote w:type="continuationSeparator" w:id="1">
    <w:p w:rsidR="000D5622" w:rsidRDefault="000D5622" w:rsidP="00434CA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22" w:rsidRDefault="000D5622" w:rsidP="00434CA3">
      <w:pPr>
        <w:rPr>
          <w:rFonts w:cs="Times New Roman"/>
        </w:rPr>
      </w:pPr>
      <w:r>
        <w:rPr>
          <w:rFonts w:cs="Times New Roman"/>
        </w:rPr>
        <w:separator/>
      </w:r>
    </w:p>
  </w:footnote>
  <w:footnote w:type="continuationSeparator" w:id="1">
    <w:p w:rsidR="000D5622" w:rsidRDefault="000D5622" w:rsidP="00434CA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9"/>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KGWebUrl" w:val="http://gcoa.gdczt.gov.cn:8080/bgzdhxt/weaver/weaver.file.FileDownloadForNews?uuid=84768491-c7d7-4cdd-8bd3-1e2fd0f4ca1b&amp;fileid=1427958&amp;type=document&amp;isofficeview=0"/>
  </w:docVars>
  <w:rsids>
    <w:rsidRoot w:val="14E07250"/>
    <w:rsid w:val="000D5622"/>
    <w:rsid w:val="00264F34"/>
    <w:rsid w:val="00271E61"/>
    <w:rsid w:val="002B6A4E"/>
    <w:rsid w:val="00434CA3"/>
    <w:rsid w:val="0046700F"/>
    <w:rsid w:val="0081740A"/>
    <w:rsid w:val="008771FF"/>
    <w:rsid w:val="00954994"/>
    <w:rsid w:val="00BA265D"/>
    <w:rsid w:val="00D32E15"/>
    <w:rsid w:val="00D36E07"/>
    <w:rsid w:val="00DF6669"/>
    <w:rsid w:val="00F3171D"/>
    <w:rsid w:val="06385435"/>
    <w:rsid w:val="09935235"/>
    <w:rsid w:val="12250ABB"/>
    <w:rsid w:val="1414141A"/>
    <w:rsid w:val="14B15854"/>
    <w:rsid w:val="14E07250"/>
    <w:rsid w:val="1B242EBE"/>
    <w:rsid w:val="1FFD74A3"/>
    <w:rsid w:val="202A4088"/>
    <w:rsid w:val="21C9449F"/>
    <w:rsid w:val="2976682C"/>
    <w:rsid w:val="2DDB4CEE"/>
    <w:rsid w:val="35180BA6"/>
    <w:rsid w:val="380E6F65"/>
    <w:rsid w:val="39F224F8"/>
    <w:rsid w:val="3F6058A9"/>
    <w:rsid w:val="40786365"/>
    <w:rsid w:val="409B34E0"/>
    <w:rsid w:val="47014140"/>
    <w:rsid w:val="4A332E7D"/>
    <w:rsid w:val="519A3E21"/>
    <w:rsid w:val="57E95306"/>
    <w:rsid w:val="58B26FDF"/>
    <w:rsid w:val="6AC81EE1"/>
    <w:rsid w:val="6D40036B"/>
    <w:rsid w:val="6F327970"/>
    <w:rsid w:val="7583398C"/>
    <w:rsid w:val="76991EEC"/>
    <w:rsid w:val="79C81594"/>
    <w:rsid w:val="7B552C05"/>
    <w:rsid w:val="7D86765C"/>
    <w:rsid w:val="7E377C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F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C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34CA3"/>
    <w:rPr>
      <w:rFonts w:ascii="Calibri" w:eastAsia="宋体" w:hAnsi="Calibri" w:cs="Calibri"/>
      <w:kern w:val="2"/>
      <w:sz w:val="18"/>
      <w:szCs w:val="18"/>
    </w:rPr>
  </w:style>
  <w:style w:type="paragraph" w:styleId="Footer">
    <w:name w:val="footer"/>
    <w:basedOn w:val="Normal"/>
    <w:link w:val="FooterChar"/>
    <w:uiPriority w:val="99"/>
    <w:rsid w:val="00434C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34CA3"/>
    <w:rPr>
      <w:rFonts w:ascii="Calibri" w:eastAsia="宋体" w:hAnsi="Calibri" w:cs="Calibri"/>
      <w:kern w:val="2"/>
      <w:sz w:val="18"/>
      <w:szCs w:val="18"/>
    </w:rPr>
  </w:style>
  <w:style w:type="paragraph" w:styleId="BalloonText">
    <w:name w:val="Balloon Text"/>
    <w:basedOn w:val="Normal"/>
    <w:link w:val="BalloonTextChar"/>
    <w:uiPriority w:val="99"/>
    <w:semiHidden/>
    <w:rsid w:val="00F3171D"/>
    <w:rPr>
      <w:sz w:val="18"/>
      <w:szCs w:val="18"/>
    </w:rPr>
  </w:style>
  <w:style w:type="character" w:customStyle="1" w:styleId="BalloonTextChar">
    <w:name w:val="Balloon Text Char"/>
    <w:basedOn w:val="DefaultParagraphFont"/>
    <w:link w:val="BalloonText"/>
    <w:uiPriority w:val="99"/>
    <w:semiHidden/>
    <w:locked/>
    <w:rPr>
      <w:rFonts w:ascii="Calibri" w:hAnsi="Calibri" w:cs="Calibri"/>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Words>
  <Characters>191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李欣谣</dc:creator>
  <cp:keywords/>
  <dc:description/>
  <cp:lastModifiedBy>王钰玲</cp:lastModifiedBy>
  <cp:revision>6</cp:revision>
  <dcterms:created xsi:type="dcterms:W3CDTF">2022-10-27T01:32:00Z</dcterms:created>
  <dcterms:modified xsi:type="dcterms:W3CDTF">2022-10-27T01:45:00Z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0CB6B0523BE746C29DBB4065EED9488C</vt:lpwstr>
  </property>
</Properties>
</file>